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53C7" w14:textId="77777777" w:rsidR="0028243F" w:rsidRDefault="0028243F" w:rsidP="003855F8">
      <w:pPr>
        <w:pStyle w:val="Heading1"/>
      </w:pPr>
    </w:p>
    <w:p w14:paraId="14ECA907" w14:textId="6450726B" w:rsidR="0028243F" w:rsidRPr="0091413A" w:rsidRDefault="0028243F" w:rsidP="0028243F">
      <w:pPr>
        <w:pStyle w:val="Heading1"/>
        <w:pBdr>
          <w:bottom w:val="single" w:sz="12" w:space="1" w:color="5E9CAE" w:themeColor="accent1"/>
        </w:pBdr>
        <w:jc w:val="right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Job Description</w:t>
      </w:r>
    </w:p>
    <w:p w14:paraId="3A7D7BD2" w14:textId="77777777" w:rsidR="0028243F" w:rsidRPr="0091413A" w:rsidRDefault="0028243F" w:rsidP="003855F8">
      <w:pPr>
        <w:pStyle w:val="Heading1"/>
        <w:rPr>
          <w:rFonts w:ascii="Calibri" w:hAnsi="Calibri" w:cs="Calibri"/>
          <w:color w:val="005172" w:themeColor="accent2"/>
        </w:rPr>
      </w:pPr>
    </w:p>
    <w:p w14:paraId="1B2292A0" w14:textId="62C2F7AF" w:rsidR="009E7381" w:rsidRPr="0091413A" w:rsidRDefault="00783D46" w:rsidP="003855F8">
      <w:pPr>
        <w:pStyle w:val="Heading1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Job title: </w:t>
      </w:r>
      <w:r w:rsidR="00343EA9"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Scientist/Engineer</w:t>
      </w:r>
      <w:r w:rsidR="004B3C88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 (</w:t>
      </w:r>
      <w:r w:rsidR="00343EA9"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Waves</w:t>
      </w:r>
      <w:r w:rsidR="00040A41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/Metocean</w:t>
      </w:r>
      <w:r w:rsidR="00881BA4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)</w:t>
      </w: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253C2EEB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2BE2574F" w14:textId="77777777" w:rsidR="003855F8" w:rsidRPr="00116626" w:rsidRDefault="003855F8" w:rsidP="003855F8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 w:rsidRPr="0091413A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Main purpose</w:t>
            </w:r>
          </w:p>
        </w:tc>
      </w:tr>
      <w:tr w:rsidR="003855F8" w:rsidRPr="0028243F" w14:paraId="7A3CD7D6" w14:textId="77777777" w:rsidTr="00783D46">
        <w:sdt>
          <w:sdtPr>
            <w:rPr>
              <w:rFonts w:ascii="Calibri" w:hAnsi="Calibri" w:cs="Calibri"/>
              <w:sz w:val="22"/>
            </w:rPr>
            <w:id w:val="-1177496164"/>
            <w:placeholder>
              <w:docPart w:val="533C0F25E33F42509946A9E9E62311D7"/>
            </w:placeholder>
          </w:sdtPr>
          <w:sdtEndPr/>
          <w:sdtContent>
            <w:tc>
              <w:tcPr>
                <w:tcW w:w="9854" w:type="dxa"/>
              </w:tcPr>
              <w:p w14:paraId="3E6204BC" w14:textId="1C222D75" w:rsidR="00AD5463" w:rsidRDefault="006906C5" w:rsidP="00AD5463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Experienced</w:t>
                </w:r>
                <w:r w:rsidR="00AD5463">
                  <w:rPr>
                    <w:rFonts w:ascii="Calibri" w:hAnsi="Calibri" w:cs="Calibri"/>
                    <w:sz w:val="22"/>
                  </w:rPr>
                  <w:t xml:space="preserve"> in </w:t>
                </w:r>
                <w:r w:rsidR="00AD5463" w:rsidRPr="00AD5463">
                  <w:rPr>
                    <w:rFonts w:ascii="Calibri" w:hAnsi="Calibri" w:cs="Calibri"/>
                    <w:sz w:val="22"/>
                  </w:rPr>
                  <w:t>nearshore processes, oceanographic data, computational modelling of waves and flows, and</w:t>
                </w:r>
                <w:r>
                  <w:rPr>
                    <w:rFonts w:ascii="Calibri" w:hAnsi="Calibri" w:cs="Calibri"/>
                    <w:sz w:val="22"/>
                  </w:rPr>
                  <w:t>/or</w:t>
                </w:r>
                <w:r w:rsidR="00AD5463" w:rsidRPr="00AD5463">
                  <w:rPr>
                    <w:rFonts w:ascii="Calibri" w:hAnsi="Calibri" w:cs="Calibri"/>
                    <w:sz w:val="22"/>
                  </w:rPr>
                  <w:t xml:space="preserve"> extreme value analysis, for consultancy in ports, harbours, open coast, and offshore wind sites, both for operational and extreme (design) conditions</w:t>
                </w:r>
                <w:r w:rsidR="00AD5463">
                  <w:rPr>
                    <w:rFonts w:ascii="Calibri" w:hAnsi="Calibri" w:cs="Calibri"/>
                    <w:sz w:val="22"/>
                  </w:rPr>
                  <w:t>, you will</w:t>
                </w:r>
                <w:r>
                  <w:rPr>
                    <w:rFonts w:ascii="Calibri" w:hAnsi="Calibri" w:cs="Calibri"/>
                    <w:sz w:val="22"/>
                  </w:rPr>
                  <w:t xml:space="preserve"> be a member of a team who</w:t>
                </w:r>
                <w:r w:rsidR="00AD5463"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</w:rPr>
                  <w:t>undertakes</w:t>
                </w:r>
                <w:r w:rsidR="00AD5463">
                  <w:rPr>
                    <w:rFonts w:ascii="Calibri" w:hAnsi="Calibri" w:cs="Calibri"/>
                    <w:sz w:val="22"/>
                  </w:rPr>
                  <w:t xml:space="preserve"> </w:t>
                </w:r>
                <w:r w:rsidR="00AD5463" w:rsidRPr="00AD5463">
                  <w:rPr>
                    <w:rFonts w:ascii="Calibri" w:hAnsi="Calibri" w:cs="Calibri"/>
                    <w:sz w:val="22"/>
                  </w:rPr>
                  <w:t xml:space="preserve">numerous consultancy </w:t>
                </w:r>
                <w:r>
                  <w:rPr>
                    <w:rFonts w:ascii="Calibri" w:hAnsi="Calibri" w:cs="Calibri"/>
                    <w:sz w:val="22"/>
                  </w:rPr>
                  <w:t>and research projects around the world.</w:t>
                </w:r>
              </w:p>
              <w:p w14:paraId="16D4BBFF" w14:textId="27B9967A" w:rsidR="003855F8" w:rsidRPr="0028243F" w:rsidRDefault="003855F8" w:rsidP="00AD5463">
                <w:pPr>
                  <w:rPr>
                    <w:rFonts w:ascii="Calibri" w:hAnsi="Calibri" w:cs="Calibri"/>
                    <w:sz w:val="22"/>
                  </w:rPr>
                </w:pPr>
              </w:p>
            </w:tc>
          </w:sdtContent>
        </w:sdt>
      </w:tr>
    </w:tbl>
    <w:p w14:paraId="76DB6593" w14:textId="77777777" w:rsidR="003C777F" w:rsidRPr="0028243F" w:rsidRDefault="003C777F" w:rsidP="003855F8">
      <w:pPr>
        <w:pStyle w:val="NoSpacing"/>
        <w:rPr>
          <w:rFonts w:ascii="Calibri" w:eastAsiaTheme="majorEastAsia" w:hAnsi="Calibri" w:cs="Calibri"/>
          <w:b/>
          <w:bCs/>
          <w:sz w:val="22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5E20BD2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3DADB6C" w14:textId="77777777" w:rsidR="003855F8" w:rsidRPr="00116626" w:rsidRDefault="003855F8" w:rsidP="00783D46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 w:rsidRPr="0091413A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Job specific duties</w:t>
            </w:r>
          </w:p>
        </w:tc>
      </w:tr>
      <w:tr w:rsidR="003855F8" w:rsidRPr="0028243F" w14:paraId="470DC34B" w14:textId="77777777" w:rsidTr="00783D46">
        <w:sdt>
          <w:sdtPr>
            <w:id w:val="-1127164910"/>
            <w:lock w:val="sdtLocked"/>
            <w:placeholder>
              <w:docPart w:val="F70EDA51C4A147009E3BF67FD3435BD5"/>
            </w:placeholder>
          </w:sdtPr>
          <w:sdtEndPr>
            <w:rPr>
              <w:rFonts w:ascii="Calibri" w:hAnsi="Calibri" w:cs="Calibri"/>
              <w:sz w:val="22"/>
            </w:rPr>
          </w:sdtEndPr>
          <w:sdtContent>
            <w:tc>
              <w:tcPr>
                <w:tcW w:w="9854" w:type="dxa"/>
              </w:tcPr>
              <w:sdt>
                <w:sdtPr>
                  <w:rPr>
                    <w:rFonts w:ascii="Calibri" w:hAnsi="Calibri" w:cs="Calibri"/>
                    <w:sz w:val="22"/>
                  </w:rPr>
                  <w:id w:val="-372611003"/>
                  <w:placeholder>
                    <w:docPart w:val="4E626391417541A4906E8082132970F2"/>
                  </w:placeholder>
                </w:sdtPr>
                <w:sdtEndPr/>
                <w:sdtContent>
                  <w:p w14:paraId="210F3F84" w14:textId="77777777" w:rsidR="006906C5" w:rsidRPr="006906C5" w:rsidRDefault="006906C5" w:rsidP="006906C5">
                    <w:pPr>
                      <w:pStyle w:val="ListParagraph"/>
                      <w:numPr>
                        <w:ilvl w:val="0"/>
                        <w:numId w:val="44"/>
                      </w:numPr>
                      <w:rPr>
                        <w:rFonts w:ascii="Calibri" w:hAnsi="Calibri" w:cs="Calibri"/>
                        <w:sz w:val="22"/>
                      </w:rPr>
                    </w:pPr>
                    <w:r w:rsidRPr="006906C5">
                      <w:rPr>
                        <w:rFonts w:ascii="Calibri" w:hAnsi="Calibri" w:cs="Calibri"/>
                        <w:sz w:val="22"/>
                      </w:rPr>
                      <w:t xml:space="preserve">Analysis and interpretation of measured and hindcast </w:t>
                    </w:r>
                    <w:proofErr w:type="spellStart"/>
                    <w:r w:rsidRPr="006906C5">
                      <w:rPr>
                        <w:rFonts w:ascii="Calibri" w:hAnsi="Calibri" w:cs="Calibri"/>
                        <w:sz w:val="22"/>
                      </w:rPr>
                      <w:t>metocean</w:t>
                    </w:r>
                    <w:proofErr w:type="spellEnd"/>
                    <w:r w:rsidRPr="006906C5">
                      <w:rPr>
                        <w:rFonts w:ascii="Calibri" w:hAnsi="Calibri" w:cs="Calibri"/>
                        <w:sz w:val="22"/>
                      </w:rPr>
                      <w:t xml:space="preserve"> data</w:t>
                    </w:r>
                  </w:p>
                  <w:p w14:paraId="61046EC3" w14:textId="77777777" w:rsidR="006906C5" w:rsidRPr="006906C5" w:rsidRDefault="006906C5" w:rsidP="006906C5">
                    <w:pPr>
                      <w:pStyle w:val="ListParagraph"/>
                      <w:numPr>
                        <w:ilvl w:val="0"/>
                        <w:numId w:val="44"/>
                      </w:numPr>
                      <w:rPr>
                        <w:rFonts w:ascii="Calibri" w:hAnsi="Calibri" w:cs="Calibri"/>
                        <w:sz w:val="22"/>
                      </w:rPr>
                    </w:pPr>
                    <w:r w:rsidRPr="006906C5">
                      <w:rPr>
                        <w:rFonts w:ascii="Calibri" w:hAnsi="Calibri" w:cs="Calibri"/>
                        <w:sz w:val="22"/>
                      </w:rPr>
                      <w:t xml:space="preserve">Contribute to </w:t>
                    </w:r>
                    <w:proofErr w:type="spellStart"/>
                    <w:r w:rsidRPr="006906C5">
                      <w:rPr>
                        <w:rFonts w:ascii="Calibri" w:hAnsi="Calibri" w:cs="Calibri"/>
                        <w:sz w:val="22"/>
                      </w:rPr>
                      <w:t>metocean</w:t>
                    </w:r>
                    <w:proofErr w:type="spellEnd"/>
                    <w:r w:rsidRPr="006906C5">
                      <w:rPr>
                        <w:rFonts w:ascii="Calibri" w:hAnsi="Calibri" w:cs="Calibri"/>
                        <w:sz w:val="22"/>
                      </w:rPr>
                      <w:t xml:space="preserve"> and computational wave and wind modelling studies</w:t>
                    </w:r>
                  </w:p>
                  <w:p w14:paraId="021A1772" w14:textId="77777777" w:rsidR="006906C5" w:rsidRPr="006906C5" w:rsidRDefault="006906C5" w:rsidP="006906C5">
                    <w:pPr>
                      <w:pStyle w:val="ListParagraph"/>
                      <w:numPr>
                        <w:ilvl w:val="0"/>
                        <w:numId w:val="44"/>
                      </w:numPr>
                      <w:rPr>
                        <w:rFonts w:ascii="Calibri" w:hAnsi="Calibri" w:cs="Calibri"/>
                        <w:sz w:val="22"/>
                      </w:rPr>
                    </w:pPr>
                    <w:r w:rsidRPr="006906C5">
                      <w:rPr>
                        <w:rFonts w:ascii="Calibri" w:hAnsi="Calibri" w:cs="Calibri"/>
                        <w:sz w:val="22"/>
                      </w:rPr>
                      <w:t xml:space="preserve">Support the preparation of bids for </w:t>
                    </w:r>
                    <w:proofErr w:type="spellStart"/>
                    <w:r w:rsidRPr="006906C5">
                      <w:rPr>
                        <w:rFonts w:ascii="Calibri" w:hAnsi="Calibri" w:cs="Calibri"/>
                        <w:sz w:val="22"/>
                      </w:rPr>
                      <w:t>metocean</w:t>
                    </w:r>
                    <w:proofErr w:type="spellEnd"/>
                    <w:r w:rsidRPr="006906C5">
                      <w:rPr>
                        <w:rFonts w:ascii="Calibri" w:hAnsi="Calibri" w:cs="Calibri"/>
                        <w:sz w:val="22"/>
                      </w:rPr>
                      <w:t xml:space="preserve"> and coastal wave modelling studies</w:t>
                    </w:r>
                  </w:p>
                  <w:p w14:paraId="3E021368" w14:textId="77777777" w:rsidR="006906C5" w:rsidRPr="006906C5" w:rsidRDefault="006906C5" w:rsidP="006906C5">
                    <w:pPr>
                      <w:pStyle w:val="ListParagraph"/>
                      <w:numPr>
                        <w:ilvl w:val="0"/>
                        <w:numId w:val="44"/>
                      </w:numPr>
                      <w:rPr>
                        <w:rFonts w:ascii="Calibri" w:hAnsi="Calibri" w:cs="Calibri"/>
                        <w:sz w:val="22"/>
                      </w:rPr>
                    </w:pPr>
                    <w:r w:rsidRPr="006906C5">
                      <w:rPr>
                        <w:rFonts w:ascii="Calibri" w:hAnsi="Calibri" w:cs="Calibri"/>
                        <w:sz w:val="22"/>
                      </w:rPr>
                      <w:t xml:space="preserve">Contribute to the development of in-house tools and models </w:t>
                    </w:r>
                  </w:p>
                  <w:p w14:paraId="70AF4FF4" w14:textId="77777777" w:rsidR="006906C5" w:rsidRPr="006906C5" w:rsidRDefault="006906C5" w:rsidP="006906C5">
                    <w:pPr>
                      <w:pStyle w:val="ListParagraph"/>
                      <w:numPr>
                        <w:ilvl w:val="0"/>
                        <w:numId w:val="44"/>
                      </w:numPr>
                      <w:rPr>
                        <w:rFonts w:ascii="Calibri" w:hAnsi="Calibri" w:cs="Calibri"/>
                        <w:sz w:val="22"/>
                      </w:rPr>
                    </w:pPr>
                    <w:r w:rsidRPr="006906C5">
                      <w:rPr>
                        <w:rFonts w:ascii="Calibri" w:hAnsi="Calibri" w:cs="Calibri"/>
                        <w:sz w:val="22"/>
                      </w:rPr>
                      <w:t>Participate in internal forums, working groups, conferences to stay current with industry best practises and be at the forefront of the research and technology.</w:t>
                    </w:r>
                  </w:p>
                  <w:p w14:paraId="25E115CB" w14:textId="4CAF29A0" w:rsidR="003855F8" w:rsidRPr="00323781" w:rsidRDefault="00930583" w:rsidP="00930583">
                    <w:pPr>
                      <w:numPr>
                        <w:ilvl w:val="0"/>
                        <w:numId w:val="44"/>
                      </w:num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 xml:space="preserve">Support and contribute to the </w:t>
                    </w:r>
                    <w:r w:rsidRPr="00AD5463">
                      <w:rPr>
                        <w:rFonts w:ascii="Calibri" w:hAnsi="Calibri" w:cs="Calibri"/>
                        <w:sz w:val="22"/>
                      </w:rPr>
                      <w:t>company’s internal research programme in relation to waves and Metocean.</w:t>
                    </w:r>
                  </w:p>
                </w:sdtContent>
              </w:sdt>
            </w:tc>
          </w:sdtContent>
        </w:sdt>
      </w:tr>
    </w:tbl>
    <w:p w14:paraId="7609F713" w14:textId="77777777" w:rsidR="003C777F" w:rsidRPr="0028243F" w:rsidRDefault="003C777F" w:rsidP="003855F8">
      <w:pPr>
        <w:pStyle w:val="NoSpacing"/>
        <w:rPr>
          <w:rFonts w:ascii="Calibri" w:hAnsi="Calibri" w:cs="Calibri"/>
          <w:sz w:val="22"/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6"/>
        <w:gridCol w:w="5902"/>
      </w:tblGrid>
      <w:tr w:rsidR="006A7CEB" w:rsidRPr="0028243F" w14:paraId="70FFEB2A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3D27EE71" w14:textId="77777777" w:rsidR="006A7CEB" w:rsidRPr="0028243F" w:rsidRDefault="006A7CEB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1494450585"/>
            <w:placeholder>
              <w:docPart w:val="1EFBFAA62BAE41C39C9635D33788F272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3FF339DF" w14:textId="490929DC" w:rsidR="006A7CEB" w:rsidRPr="00116626" w:rsidRDefault="0028243F" w:rsidP="003A3319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116626">
                  <w:rPr>
                    <w:rStyle w:val="NoSpacingChar"/>
                    <w:rFonts w:ascii="Calibri" w:hAnsi="Calibri" w:cs="Calibri"/>
                    <w:sz w:val="22"/>
                  </w:rPr>
                  <w:t>Coasts and Oceans</w:t>
                </w:r>
              </w:p>
            </w:tc>
          </w:sdtContent>
        </w:sdt>
      </w:tr>
      <w:tr w:rsidR="006A7CEB" w:rsidRPr="0028243F" w14:paraId="26A5C4DC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24ED8B38" w14:textId="77777777" w:rsidR="006A7CEB" w:rsidRPr="0028243F" w:rsidRDefault="006A7CEB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1078363395"/>
            <w:placeholder>
              <w:docPart w:val="52332DFA92B04B89A6DFF7F99C6D31A5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4802989E" w14:textId="3892169F" w:rsidR="006A7CEB" w:rsidRPr="00116626" w:rsidRDefault="00C3403B" w:rsidP="009A1BD9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116626">
                  <w:rPr>
                    <w:rStyle w:val="NoSpacingChar"/>
                    <w:rFonts w:ascii="Calibri" w:hAnsi="Calibri" w:cs="Calibri"/>
                    <w:sz w:val="22"/>
                  </w:rPr>
                  <w:t>Group Manager</w:t>
                </w:r>
              </w:p>
            </w:tc>
          </w:sdtContent>
        </w:sdt>
      </w:tr>
      <w:tr w:rsidR="001341B3" w:rsidRPr="0028243F" w14:paraId="764C1AD5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1D78C41B" w14:textId="1AE27414" w:rsidR="001341B3" w:rsidRPr="0028243F" w:rsidRDefault="001341B3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Responsible for</w:t>
            </w:r>
          </w:p>
        </w:tc>
        <w:tc>
          <w:tcPr>
            <w:tcW w:w="5902" w:type="dxa"/>
            <w:shd w:val="clear" w:color="auto" w:fill="FFFFFF" w:themeFill="background1"/>
          </w:tcPr>
          <w:p w14:paraId="3D07FB9A" w14:textId="6F4DA4FC" w:rsidR="001341B3" w:rsidRPr="00116626" w:rsidRDefault="001341B3" w:rsidP="006A7CEB">
            <w:pPr>
              <w:pStyle w:val="NoSpacing"/>
              <w:rPr>
                <w:rStyle w:val="NoSpacingChar"/>
                <w:rFonts w:ascii="Calibri" w:hAnsi="Calibri" w:cs="Calibri"/>
                <w:sz w:val="22"/>
              </w:rPr>
            </w:pPr>
          </w:p>
        </w:tc>
      </w:tr>
      <w:tr w:rsidR="006A7CEB" w:rsidRPr="0028243F" w14:paraId="07741F01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407DEF22" w14:textId="77777777" w:rsidR="006A7CEB" w:rsidRPr="0028243F" w:rsidRDefault="00F05534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Date agreed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2134693878"/>
            <w:placeholder>
              <w:docPart w:val="A636E7507DB942CD9F22B9A093A520CB"/>
            </w:placeholder>
            <w:showingPlcHdr/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3A4BC292" w14:textId="77777777" w:rsidR="006A7CEB" w:rsidRPr="0028243F" w:rsidRDefault="00AE0CF5" w:rsidP="006A7CEB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28243F">
                  <w:rPr>
                    <w:rStyle w:val="PlaceholderText"/>
                    <w:rFonts w:ascii="Calibri" w:hAnsi="Calibri" w:cs="Calibri"/>
                    <w:color w:val="FFFFFF" w:themeColor="background1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CD6132D" w14:textId="77777777" w:rsidR="003855F8" w:rsidRPr="0028243F" w:rsidRDefault="003855F8" w:rsidP="009D33A9">
      <w:pPr>
        <w:pStyle w:val="NoSpacing"/>
        <w:rPr>
          <w:rFonts w:ascii="Calibri" w:hAnsi="Calibri" w:cs="Calibri"/>
          <w:sz w:val="22"/>
          <w:u w:val="single"/>
        </w:rPr>
      </w:pPr>
    </w:p>
    <w:sectPr w:rsidR="003855F8" w:rsidRPr="0028243F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DFD0" w14:textId="77777777" w:rsidR="00AE791E" w:rsidRDefault="00AE791E" w:rsidP="00700852">
      <w:pPr>
        <w:spacing w:line="240" w:lineRule="auto"/>
      </w:pPr>
      <w:r>
        <w:separator/>
      </w:r>
    </w:p>
  </w:endnote>
  <w:endnote w:type="continuationSeparator" w:id="0">
    <w:p w14:paraId="4DBBBE69" w14:textId="77777777" w:rsidR="00AE791E" w:rsidRDefault="00AE791E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2AE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67B9C" w:rsidRPr="007853F7" w14:paraId="4FB88F85" w14:textId="77777777" w:rsidTr="00D30C0A">
      <w:tc>
        <w:tcPr>
          <w:tcW w:w="4927" w:type="dxa"/>
        </w:tcPr>
        <w:p w14:paraId="6922120F" w14:textId="35B5D008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</w:p>
      </w:tc>
      <w:tc>
        <w:tcPr>
          <w:tcW w:w="4927" w:type="dxa"/>
        </w:tcPr>
        <w:p w14:paraId="5B1BAC94" w14:textId="7788D513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</w:p>
      </w:tc>
    </w:tr>
  </w:tbl>
  <w:p w14:paraId="7666AE6A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C9B8" w14:textId="77777777" w:rsidR="00AE791E" w:rsidRDefault="00AE791E" w:rsidP="00700852">
      <w:pPr>
        <w:spacing w:line="240" w:lineRule="auto"/>
      </w:pPr>
      <w:r>
        <w:separator/>
      </w:r>
    </w:p>
  </w:footnote>
  <w:footnote w:type="continuationSeparator" w:id="0">
    <w:p w14:paraId="53B07470" w14:textId="77777777" w:rsidR="00AE791E" w:rsidRDefault="00AE791E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A97" w14:textId="266DF29C" w:rsidR="00E67B9C" w:rsidRPr="00FB0218" w:rsidRDefault="0091413A" w:rsidP="00905063">
    <w:r>
      <w:rPr>
        <w:noProof/>
      </w:rPr>
      <w:drawing>
        <wp:anchor distT="0" distB="0" distL="114300" distR="114300" simplePos="0" relativeHeight="251658240" behindDoc="1" locked="0" layoutInCell="1" allowOverlap="1" wp14:anchorId="630112C0" wp14:editId="1465EAE3">
          <wp:simplePos x="0" y="0"/>
          <wp:positionH relativeFrom="column">
            <wp:posOffset>-139065</wp:posOffset>
          </wp:positionH>
          <wp:positionV relativeFrom="page">
            <wp:posOffset>228600</wp:posOffset>
          </wp:positionV>
          <wp:extent cx="1190625" cy="645160"/>
          <wp:effectExtent l="0" t="0" r="9525" b="254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465560"/>
    <w:multiLevelType w:val="hybridMultilevel"/>
    <w:tmpl w:val="0DC20928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7" w15:restartNumberingAfterBreak="0">
    <w:nsid w:val="4A50171E"/>
    <w:multiLevelType w:val="hybridMultilevel"/>
    <w:tmpl w:val="FEC0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63E2"/>
    <w:multiLevelType w:val="hybridMultilevel"/>
    <w:tmpl w:val="336034EE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C574D9F"/>
    <w:multiLevelType w:val="hybridMultilevel"/>
    <w:tmpl w:val="18BE8C42"/>
    <w:lvl w:ilvl="0" w:tplc="73783F68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  <w:color w:val="5E9CAE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0DC4"/>
    <w:multiLevelType w:val="hybridMultilevel"/>
    <w:tmpl w:val="446C597C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678041606">
    <w:abstractNumId w:val="0"/>
  </w:num>
  <w:num w:numId="2" w16cid:durableId="1327318936">
    <w:abstractNumId w:val="0"/>
  </w:num>
  <w:num w:numId="3" w16cid:durableId="446824924">
    <w:abstractNumId w:val="0"/>
  </w:num>
  <w:num w:numId="4" w16cid:durableId="672875721">
    <w:abstractNumId w:val="6"/>
  </w:num>
  <w:num w:numId="5" w16cid:durableId="1995638896">
    <w:abstractNumId w:val="6"/>
  </w:num>
  <w:num w:numId="6" w16cid:durableId="1598489764">
    <w:abstractNumId w:val="6"/>
  </w:num>
  <w:num w:numId="7" w16cid:durableId="2146116824">
    <w:abstractNumId w:val="18"/>
  </w:num>
  <w:num w:numId="8" w16cid:durableId="1841431654">
    <w:abstractNumId w:val="18"/>
  </w:num>
  <w:num w:numId="9" w16cid:durableId="1140462663">
    <w:abstractNumId w:val="18"/>
  </w:num>
  <w:num w:numId="10" w16cid:durableId="148251299">
    <w:abstractNumId w:val="15"/>
  </w:num>
  <w:num w:numId="11" w16cid:durableId="767308273">
    <w:abstractNumId w:val="11"/>
  </w:num>
  <w:num w:numId="12" w16cid:durableId="339281564">
    <w:abstractNumId w:val="11"/>
  </w:num>
  <w:num w:numId="13" w16cid:durableId="2064057234">
    <w:abstractNumId w:val="11"/>
  </w:num>
  <w:num w:numId="14" w16cid:durableId="1969973842">
    <w:abstractNumId w:val="0"/>
  </w:num>
  <w:num w:numId="15" w16cid:durableId="688261652">
    <w:abstractNumId w:val="0"/>
  </w:num>
  <w:num w:numId="16" w16cid:durableId="65223842">
    <w:abstractNumId w:val="0"/>
  </w:num>
  <w:num w:numId="17" w16cid:durableId="2018267822">
    <w:abstractNumId w:val="6"/>
  </w:num>
  <w:num w:numId="18" w16cid:durableId="880746596">
    <w:abstractNumId w:val="6"/>
  </w:num>
  <w:num w:numId="19" w16cid:durableId="212469478">
    <w:abstractNumId w:val="6"/>
  </w:num>
  <w:num w:numId="20" w16cid:durableId="1513841959">
    <w:abstractNumId w:val="18"/>
  </w:num>
  <w:num w:numId="21" w16cid:durableId="619729451">
    <w:abstractNumId w:val="18"/>
  </w:num>
  <w:num w:numId="22" w16cid:durableId="1399785065">
    <w:abstractNumId w:val="18"/>
  </w:num>
  <w:num w:numId="23" w16cid:durableId="934168828">
    <w:abstractNumId w:val="15"/>
  </w:num>
  <w:num w:numId="24" w16cid:durableId="344869665">
    <w:abstractNumId w:val="10"/>
  </w:num>
  <w:num w:numId="25" w16cid:durableId="2015915758">
    <w:abstractNumId w:val="10"/>
  </w:num>
  <w:num w:numId="26" w16cid:durableId="1669747883">
    <w:abstractNumId w:val="10"/>
  </w:num>
  <w:num w:numId="27" w16cid:durableId="1899441591">
    <w:abstractNumId w:val="6"/>
  </w:num>
  <w:num w:numId="28" w16cid:durableId="926767972">
    <w:abstractNumId w:val="6"/>
  </w:num>
  <w:num w:numId="29" w16cid:durableId="350573613">
    <w:abstractNumId w:val="6"/>
  </w:num>
  <w:num w:numId="30" w16cid:durableId="908151251">
    <w:abstractNumId w:val="6"/>
  </w:num>
  <w:num w:numId="31" w16cid:durableId="1301500647">
    <w:abstractNumId w:val="6"/>
  </w:num>
  <w:num w:numId="32" w16cid:durableId="984702788">
    <w:abstractNumId w:val="6"/>
  </w:num>
  <w:num w:numId="33" w16cid:durableId="1134836692">
    <w:abstractNumId w:val="5"/>
  </w:num>
  <w:num w:numId="34" w16cid:durableId="1812214046">
    <w:abstractNumId w:val="14"/>
  </w:num>
  <w:num w:numId="35" w16cid:durableId="379675021">
    <w:abstractNumId w:val="3"/>
  </w:num>
  <w:num w:numId="36" w16cid:durableId="941449400">
    <w:abstractNumId w:val="13"/>
  </w:num>
  <w:num w:numId="37" w16cid:durableId="1725249665">
    <w:abstractNumId w:val="8"/>
  </w:num>
  <w:num w:numId="38" w16cid:durableId="1638022789">
    <w:abstractNumId w:val="17"/>
  </w:num>
  <w:num w:numId="39" w16cid:durableId="1720401188">
    <w:abstractNumId w:val="2"/>
  </w:num>
  <w:num w:numId="40" w16cid:durableId="1479566102">
    <w:abstractNumId w:val="2"/>
  </w:num>
  <w:num w:numId="41" w16cid:durableId="1541939689">
    <w:abstractNumId w:val="4"/>
  </w:num>
  <w:num w:numId="42" w16cid:durableId="46489669">
    <w:abstractNumId w:val="1"/>
  </w:num>
  <w:num w:numId="43" w16cid:durableId="672873733">
    <w:abstractNumId w:val="9"/>
  </w:num>
  <w:num w:numId="44" w16cid:durableId="1527986694">
    <w:abstractNumId w:val="16"/>
  </w:num>
  <w:num w:numId="45" w16cid:durableId="2126927159">
    <w:abstractNumId w:val="12"/>
  </w:num>
  <w:num w:numId="46" w16cid:durableId="429283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7"/>
    <w:rsid w:val="00000D25"/>
    <w:rsid w:val="00040A41"/>
    <w:rsid w:val="000423F2"/>
    <w:rsid w:val="00065A39"/>
    <w:rsid w:val="00066D16"/>
    <w:rsid w:val="00073F75"/>
    <w:rsid w:val="00095276"/>
    <w:rsid w:val="000D441F"/>
    <w:rsid w:val="000E1535"/>
    <w:rsid w:val="000E69F1"/>
    <w:rsid w:val="000E77A8"/>
    <w:rsid w:val="00115D8C"/>
    <w:rsid w:val="00116626"/>
    <w:rsid w:val="001206C1"/>
    <w:rsid w:val="00123107"/>
    <w:rsid w:val="001315BC"/>
    <w:rsid w:val="001341B3"/>
    <w:rsid w:val="00136673"/>
    <w:rsid w:val="00157DEB"/>
    <w:rsid w:val="001636CC"/>
    <w:rsid w:val="00174F83"/>
    <w:rsid w:val="001827FF"/>
    <w:rsid w:val="001977F9"/>
    <w:rsid w:val="00202DBD"/>
    <w:rsid w:val="002103F9"/>
    <w:rsid w:val="002337A7"/>
    <w:rsid w:val="002372BC"/>
    <w:rsid w:val="002450F4"/>
    <w:rsid w:val="00247766"/>
    <w:rsid w:val="00257147"/>
    <w:rsid w:val="0027584E"/>
    <w:rsid w:val="0028243F"/>
    <w:rsid w:val="00293552"/>
    <w:rsid w:val="002A1C9A"/>
    <w:rsid w:val="002E0D44"/>
    <w:rsid w:val="002E27D8"/>
    <w:rsid w:val="002E45B7"/>
    <w:rsid w:val="00316B3B"/>
    <w:rsid w:val="00323781"/>
    <w:rsid w:val="00332F98"/>
    <w:rsid w:val="00341B93"/>
    <w:rsid w:val="00343EA9"/>
    <w:rsid w:val="00350EBF"/>
    <w:rsid w:val="00357132"/>
    <w:rsid w:val="003855F8"/>
    <w:rsid w:val="00386D9D"/>
    <w:rsid w:val="003A3319"/>
    <w:rsid w:val="003C0CB2"/>
    <w:rsid w:val="003C777F"/>
    <w:rsid w:val="003E02FD"/>
    <w:rsid w:val="003E3C40"/>
    <w:rsid w:val="003F475A"/>
    <w:rsid w:val="00410738"/>
    <w:rsid w:val="00411776"/>
    <w:rsid w:val="004303FB"/>
    <w:rsid w:val="00430CB1"/>
    <w:rsid w:val="00432960"/>
    <w:rsid w:val="00452851"/>
    <w:rsid w:val="00477D4C"/>
    <w:rsid w:val="0049369E"/>
    <w:rsid w:val="004B0223"/>
    <w:rsid w:val="004B3C88"/>
    <w:rsid w:val="004B64AB"/>
    <w:rsid w:val="00500C49"/>
    <w:rsid w:val="005142A9"/>
    <w:rsid w:val="0051713E"/>
    <w:rsid w:val="00566D47"/>
    <w:rsid w:val="00581AB1"/>
    <w:rsid w:val="00590058"/>
    <w:rsid w:val="00592366"/>
    <w:rsid w:val="005C68E5"/>
    <w:rsid w:val="005E2159"/>
    <w:rsid w:val="0061426D"/>
    <w:rsid w:val="0063405F"/>
    <w:rsid w:val="00634EDA"/>
    <w:rsid w:val="00643D7A"/>
    <w:rsid w:val="00657620"/>
    <w:rsid w:val="00663E60"/>
    <w:rsid w:val="00677483"/>
    <w:rsid w:val="006906C5"/>
    <w:rsid w:val="00695743"/>
    <w:rsid w:val="00695A49"/>
    <w:rsid w:val="006964CF"/>
    <w:rsid w:val="00696B48"/>
    <w:rsid w:val="006A7CEB"/>
    <w:rsid w:val="006D675F"/>
    <w:rsid w:val="006E3966"/>
    <w:rsid w:val="00700852"/>
    <w:rsid w:val="00711073"/>
    <w:rsid w:val="00725E5E"/>
    <w:rsid w:val="00737A4D"/>
    <w:rsid w:val="00756B8E"/>
    <w:rsid w:val="00783D46"/>
    <w:rsid w:val="007853F7"/>
    <w:rsid w:val="00795BAE"/>
    <w:rsid w:val="007A76F4"/>
    <w:rsid w:val="007F2FE4"/>
    <w:rsid w:val="00812901"/>
    <w:rsid w:val="00823589"/>
    <w:rsid w:val="00857290"/>
    <w:rsid w:val="00857458"/>
    <w:rsid w:val="00881BA4"/>
    <w:rsid w:val="0088240E"/>
    <w:rsid w:val="00884A2E"/>
    <w:rsid w:val="008A61A6"/>
    <w:rsid w:val="008E4017"/>
    <w:rsid w:val="00905063"/>
    <w:rsid w:val="00905B88"/>
    <w:rsid w:val="0091413A"/>
    <w:rsid w:val="00930583"/>
    <w:rsid w:val="00953058"/>
    <w:rsid w:val="0097090F"/>
    <w:rsid w:val="009A1BD9"/>
    <w:rsid w:val="009C04CF"/>
    <w:rsid w:val="009D33A9"/>
    <w:rsid w:val="009E5EB7"/>
    <w:rsid w:val="009E7381"/>
    <w:rsid w:val="00A017D2"/>
    <w:rsid w:val="00A079EE"/>
    <w:rsid w:val="00A21C36"/>
    <w:rsid w:val="00A32916"/>
    <w:rsid w:val="00A35854"/>
    <w:rsid w:val="00A41D8D"/>
    <w:rsid w:val="00A44079"/>
    <w:rsid w:val="00AA2FA6"/>
    <w:rsid w:val="00AA72F4"/>
    <w:rsid w:val="00AB148E"/>
    <w:rsid w:val="00AC0AB9"/>
    <w:rsid w:val="00AD5463"/>
    <w:rsid w:val="00AE0CF5"/>
    <w:rsid w:val="00AE791E"/>
    <w:rsid w:val="00BB4B48"/>
    <w:rsid w:val="00BC3E3B"/>
    <w:rsid w:val="00BC5625"/>
    <w:rsid w:val="00C04767"/>
    <w:rsid w:val="00C16285"/>
    <w:rsid w:val="00C2449B"/>
    <w:rsid w:val="00C24ECD"/>
    <w:rsid w:val="00C3403B"/>
    <w:rsid w:val="00C76DFF"/>
    <w:rsid w:val="00C91BFA"/>
    <w:rsid w:val="00CB755B"/>
    <w:rsid w:val="00CF46EC"/>
    <w:rsid w:val="00CF7905"/>
    <w:rsid w:val="00D30C0A"/>
    <w:rsid w:val="00D604F5"/>
    <w:rsid w:val="00DA6E6A"/>
    <w:rsid w:val="00DB3389"/>
    <w:rsid w:val="00DF7B14"/>
    <w:rsid w:val="00E136F7"/>
    <w:rsid w:val="00E55DB1"/>
    <w:rsid w:val="00E62F42"/>
    <w:rsid w:val="00E67B9C"/>
    <w:rsid w:val="00E974BE"/>
    <w:rsid w:val="00F045B7"/>
    <w:rsid w:val="00F05534"/>
    <w:rsid w:val="00F503E9"/>
    <w:rsid w:val="00F6674F"/>
    <w:rsid w:val="00F7411C"/>
    <w:rsid w:val="00F85D01"/>
    <w:rsid w:val="00FB0218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EB33"/>
  <w15:docId w15:val="{64B0EBE8-9906-4928-BD9E-65500EF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qFormat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Revision">
    <w:name w:val="Revision"/>
    <w:hidden/>
    <w:uiPriority w:val="99"/>
    <w:semiHidden/>
    <w:rsid w:val="003E3C40"/>
    <w:pPr>
      <w:spacing w:after="0" w:line="240" w:lineRule="auto"/>
    </w:pPr>
    <w:rPr>
      <w:color w:val="3C3C3B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1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1A6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A6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C0F25E33F42509946A9E9E62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329-A46C-497E-8A20-1400F50E77C2}"/>
      </w:docPartPr>
      <w:docPartBody>
        <w:p w:rsidR="001643EA" w:rsidRDefault="00406858">
          <w:pPr>
            <w:pStyle w:val="533C0F25E33F42509946A9E9E62311D7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70EDA51C4A147009E3BF67FD343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860F-6759-4698-A2DD-299323897AA9}"/>
      </w:docPartPr>
      <w:docPartBody>
        <w:p w:rsidR="001643EA" w:rsidRDefault="00406858">
          <w:pPr>
            <w:pStyle w:val="F70EDA51C4A147009E3BF67FD3435BD5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1EFBFAA62BAE41C39C9635D3378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FE49-057A-4C36-B687-C63C8903454F}"/>
      </w:docPartPr>
      <w:docPartBody>
        <w:p w:rsidR="001643EA" w:rsidRDefault="00406858">
          <w:pPr>
            <w:pStyle w:val="1EFBFAA62BAE41C39C9635D33788F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32DFA92B04B89A6DFF7F99C6D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E68F-09C2-4873-BABA-44413830B7EC}"/>
      </w:docPartPr>
      <w:docPartBody>
        <w:p w:rsidR="001643EA" w:rsidRDefault="00406858">
          <w:pPr>
            <w:pStyle w:val="52332DFA92B04B89A6DFF7F99C6D3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36E7507DB942CD9F22B9A093A5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3C76-AB82-4D38-9B8B-C3FE4D242596}"/>
      </w:docPartPr>
      <w:docPartBody>
        <w:p w:rsidR="001643EA" w:rsidRDefault="00406858">
          <w:pPr>
            <w:pStyle w:val="A636E7507DB942CD9F22B9A093A520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626391417541A4906E80821329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ADD7-B1C7-45E9-9BC1-C3FF76A741B7}"/>
      </w:docPartPr>
      <w:docPartBody>
        <w:p w:rsidR="0086716E" w:rsidRDefault="00D36ED3" w:rsidP="00D36ED3">
          <w:pPr>
            <w:pStyle w:val="4E626391417541A4906E8082132970F2"/>
          </w:pPr>
          <w:r w:rsidRPr="00AC6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8"/>
    <w:rsid w:val="00031783"/>
    <w:rsid w:val="00082663"/>
    <w:rsid w:val="00156075"/>
    <w:rsid w:val="001643EA"/>
    <w:rsid w:val="003F6F2A"/>
    <w:rsid w:val="00406858"/>
    <w:rsid w:val="00565EFA"/>
    <w:rsid w:val="00583A9D"/>
    <w:rsid w:val="006119E8"/>
    <w:rsid w:val="00710E85"/>
    <w:rsid w:val="007E1203"/>
    <w:rsid w:val="0081748E"/>
    <w:rsid w:val="00841B7A"/>
    <w:rsid w:val="0086716E"/>
    <w:rsid w:val="00A554C8"/>
    <w:rsid w:val="00A704FD"/>
    <w:rsid w:val="00B17A9F"/>
    <w:rsid w:val="00D36ED3"/>
    <w:rsid w:val="00DC6F33"/>
    <w:rsid w:val="00E14066"/>
    <w:rsid w:val="00E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ED3"/>
  </w:style>
  <w:style w:type="paragraph" w:customStyle="1" w:styleId="533C0F25E33F42509946A9E9E62311D7">
    <w:name w:val="533C0F25E33F42509946A9E9E62311D7"/>
  </w:style>
  <w:style w:type="paragraph" w:customStyle="1" w:styleId="F70EDA51C4A147009E3BF67FD3435BD5">
    <w:name w:val="F70EDA51C4A147009E3BF67FD3435BD5"/>
  </w:style>
  <w:style w:type="paragraph" w:customStyle="1" w:styleId="1EFBFAA62BAE41C39C9635D33788F272">
    <w:name w:val="1EFBFAA62BAE41C39C9635D33788F272"/>
  </w:style>
  <w:style w:type="paragraph" w:customStyle="1" w:styleId="52332DFA92B04B89A6DFF7F99C6D31A5">
    <w:name w:val="52332DFA92B04B89A6DFF7F99C6D31A5"/>
  </w:style>
  <w:style w:type="paragraph" w:customStyle="1" w:styleId="A636E7507DB942CD9F22B9A093A520CB">
    <w:name w:val="A636E7507DB942CD9F22B9A093A520CB"/>
  </w:style>
  <w:style w:type="paragraph" w:customStyle="1" w:styleId="4E626391417541A4906E8082132970F2">
    <w:name w:val="4E626391417541A4906E8082132970F2"/>
    <w:rsid w:val="00D36ED3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2462-3222-48FF-AD52-47A2B96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Stephen Richardson</dc:creator>
  <cp:lastModifiedBy>Emma Thomas</cp:lastModifiedBy>
  <cp:revision>2</cp:revision>
  <cp:lastPrinted>2012-08-17T07:51:00Z</cp:lastPrinted>
  <dcterms:created xsi:type="dcterms:W3CDTF">2023-05-15T09:08:00Z</dcterms:created>
  <dcterms:modified xsi:type="dcterms:W3CDTF">2023-05-15T09:08:00Z</dcterms:modified>
</cp:coreProperties>
</file>