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8FA2" w14:textId="28D2AB30" w:rsidR="00CA6B33" w:rsidRDefault="00000000" w:rsidP="008B2E14">
      <w:pPr>
        <w:pStyle w:val="Heading1"/>
      </w:pPr>
      <w:sdt>
        <w:sdtPr>
          <w:rPr>
            <w:b/>
            <w:bCs w:val="0"/>
          </w:rPr>
          <w:id w:val="-992492061"/>
          <w:lock w:val="contentLocked"/>
          <w:placeholder>
            <w:docPart w:val="DD47C5EC567A4F33A64C0FBC1649355C"/>
          </w:placeholder>
        </w:sdtPr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E7699EFEFE1D46BA89F284921CE123D5"/>
          </w:placeholder>
        </w:sdtPr>
        <w:sdtContent>
          <w:r w:rsidR="00323DBA" w:rsidRPr="00323DBA">
            <w:t>Principal Dams Engineer</w:t>
          </w:r>
        </w:sdtContent>
      </w:sdt>
    </w:p>
    <w:p w14:paraId="7F561A0E" w14:textId="77777777" w:rsidR="00634ABC" w:rsidRDefault="00634ABC" w:rsidP="00634ABC">
      <w:pPr>
        <w:pStyle w:val="NoSpacing"/>
      </w:pPr>
    </w:p>
    <w:p w14:paraId="253293FB" w14:textId="77777777" w:rsidR="008B2E14" w:rsidRDefault="00634ABC" w:rsidP="00634ABC">
      <w:pPr>
        <w:pStyle w:val="Heading2"/>
      </w:pPr>
      <w:r w:rsidRPr="00634ABC">
        <w:t>Education and Experience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5710B31E" w14:textId="77777777" w:rsidTr="00634ABC">
        <w:trPr>
          <w:trHeight w:val="371"/>
        </w:trPr>
        <w:tc>
          <w:tcPr>
            <w:tcW w:w="7204" w:type="dxa"/>
            <w:shd w:val="clear" w:color="auto" w:fill="E5E5E5" w:themeFill="background2"/>
            <w:vAlign w:val="center"/>
          </w:tcPr>
          <w:p w14:paraId="2063D8A1" w14:textId="77777777" w:rsidR="00634ABC" w:rsidRDefault="00634ABC" w:rsidP="00634ABC">
            <w:pPr>
              <w:pStyle w:val="NoSpacing"/>
            </w:pP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317A672A" w14:textId="77777777" w:rsidR="00634ABC" w:rsidRDefault="00634ABC" w:rsidP="00634ABC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3FD48575" w14:textId="77777777" w:rsidR="00634ABC" w:rsidRDefault="00634ABC" w:rsidP="00634ABC">
            <w:pPr>
              <w:pStyle w:val="Heading2"/>
            </w:pPr>
            <w:r w:rsidRPr="00E14284">
              <w:t>Desirable</w:t>
            </w:r>
          </w:p>
        </w:tc>
      </w:tr>
      <w:tr w:rsidR="00323DBA" w14:paraId="303C9B70" w14:textId="77777777" w:rsidTr="00634ABC">
        <w:tc>
          <w:tcPr>
            <w:tcW w:w="7204" w:type="dxa"/>
          </w:tcPr>
          <w:p w14:paraId="36B46908" w14:textId="2BF3B463" w:rsidR="00323DBA" w:rsidRDefault="00323DBA" w:rsidP="00323DBA">
            <w:r w:rsidRPr="00507533">
              <w:t>A degree in civil engineering, hydrology, or geotechnical engineering</w:t>
            </w:r>
          </w:p>
        </w:tc>
        <w:tc>
          <w:tcPr>
            <w:tcW w:w="1212" w:type="dxa"/>
          </w:tcPr>
          <w:p w14:paraId="422E174C" w14:textId="3F5BF1B6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7D408BB5" w14:textId="77777777" w:rsidR="00323DBA" w:rsidRDefault="00323DBA" w:rsidP="00323DBA"/>
        </w:tc>
      </w:tr>
      <w:tr w:rsidR="00323DBA" w14:paraId="7F5F1D5F" w14:textId="77777777" w:rsidTr="00634ABC">
        <w:tc>
          <w:tcPr>
            <w:tcW w:w="7204" w:type="dxa"/>
          </w:tcPr>
          <w:p w14:paraId="2023D4C2" w14:textId="4554B25A" w:rsidR="00323DBA" w:rsidRDefault="00323DBA" w:rsidP="00323DBA">
            <w:r w:rsidRPr="00507533">
              <w:t>Current appointment to the Supervising Engineers Panel</w:t>
            </w:r>
          </w:p>
        </w:tc>
        <w:tc>
          <w:tcPr>
            <w:tcW w:w="1212" w:type="dxa"/>
          </w:tcPr>
          <w:p w14:paraId="19A5CB61" w14:textId="5D4AFB5D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087804DC" w14:textId="77777777" w:rsidR="00323DBA" w:rsidRDefault="00323DBA" w:rsidP="00323DBA"/>
        </w:tc>
      </w:tr>
      <w:tr w:rsidR="00323DBA" w14:paraId="4DB18DC5" w14:textId="77777777" w:rsidTr="00634ABC">
        <w:tc>
          <w:tcPr>
            <w:tcW w:w="7204" w:type="dxa"/>
          </w:tcPr>
          <w:p w14:paraId="7EF6C137" w14:textId="209A025E" w:rsidR="00323DBA" w:rsidRDefault="00323DBA" w:rsidP="00323DBA">
            <w:r w:rsidRPr="00507533">
              <w:t>Experience of working in the UK reservoir industry</w:t>
            </w:r>
          </w:p>
        </w:tc>
        <w:tc>
          <w:tcPr>
            <w:tcW w:w="1212" w:type="dxa"/>
          </w:tcPr>
          <w:p w14:paraId="5B5F56FC" w14:textId="4F5992FC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7398F30F" w14:textId="77777777" w:rsidR="00323DBA" w:rsidRDefault="00323DBA" w:rsidP="00323DBA"/>
        </w:tc>
      </w:tr>
      <w:tr w:rsidR="00323DBA" w14:paraId="4818FA7F" w14:textId="77777777" w:rsidTr="00634ABC">
        <w:tc>
          <w:tcPr>
            <w:tcW w:w="7204" w:type="dxa"/>
          </w:tcPr>
          <w:p w14:paraId="2F989A34" w14:textId="3A68A849" w:rsidR="00323DBA" w:rsidRDefault="00323DBA" w:rsidP="00323DBA">
            <w:r w:rsidRPr="00507533">
              <w:t>Chartered Status (CEng)</w:t>
            </w:r>
          </w:p>
        </w:tc>
        <w:tc>
          <w:tcPr>
            <w:tcW w:w="1212" w:type="dxa"/>
          </w:tcPr>
          <w:p w14:paraId="0C609C5A" w14:textId="5C0CD115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715AEBE7" w14:textId="77777777" w:rsidR="00323DBA" w:rsidRDefault="00323DBA" w:rsidP="00323DBA"/>
        </w:tc>
      </w:tr>
      <w:tr w:rsidR="00323DBA" w14:paraId="3DF5078E" w14:textId="77777777" w:rsidTr="00634ABC">
        <w:tc>
          <w:tcPr>
            <w:tcW w:w="7204" w:type="dxa"/>
          </w:tcPr>
          <w:p w14:paraId="014EC477" w14:textId="72BE074A" w:rsidR="00323DBA" w:rsidRDefault="00323DBA" w:rsidP="00323DBA">
            <w:r w:rsidRPr="00507533">
              <w:t>At least 10 years of professional experience related to dams and reservoirs</w:t>
            </w:r>
          </w:p>
        </w:tc>
        <w:tc>
          <w:tcPr>
            <w:tcW w:w="1212" w:type="dxa"/>
          </w:tcPr>
          <w:p w14:paraId="45D3B30A" w14:textId="7F2A9AF7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65886E1C" w14:textId="77777777" w:rsidR="00323DBA" w:rsidRDefault="00323DBA" w:rsidP="00323DBA"/>
        </w:tc>
      </w:tr>
      <w:tr w:rsidR="00323DBA" w14:paraId="3D8B4953" w14:textId="77777777" w:rsidTr="00634ABC">
        <w:tc>
          <w:tcPr>
            <w:tcW w:w="7204" w:type="dxa"/>
          </w:tcPr>
          <w:p w14:paraId="7C2FB530" w14:textId="2087E3F4" w:rsidR="00323DBA" w:rsidRDefault="00323DBA" w:rsidP="00323DBA">
            <w:r w:rsidRPr="00507533">
              <w:t>Knowledge of the UK Reservoirs Act 1975 and key industry guidance documents</w:t>
            </w:r>
          </w:p>
        </w:tc>
        <w:tc>
          <w:tcPr>
            <w:tcW w:w="1212" w:type="dxa"/>
          </w:tcPr>
          <w:p w14:paraId="4D46F423" w14:textId="1840C29D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3610CCBD" w14:textId="77777777" w:rsidR="00323DBA" w:rsidRDefault="00323DBA" w:rsidP="00323DBA"/>
        </w:tc>
      </w:tr>
      <w:tr w:rsidR="00323DBA" w14:paraId="021F4043" w14:textId="77777777" w:rsidTr="00634ABC">
        <w:tc>
          <w:tcPr>
            <w:tcW w:w="7204" w:type="dxa"/>
          </w:tcPr>
          <w:p w14:paraId="2388C6C0" w14:textId="0776B2A4" w:rsidR="00323DBA" w:rsidRDefault="00323DBA" w:rsidP="00323DBA">
            <w:r w:rsidRPr="00507533">
              <w:t>Proven project management skills for studies, design or construction projects</w:t>
            </w:r>
          </w:p>
        </w:tc>
        <w:tc>
          <w:tcPr>
            <w:tcW w:w="1212" w:type="dxa"/>
          </w:tcPr>
          <w:p w14:paraId="513D862C" w14:textId="6FAFFA7E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40511855" w14:textId="77777777" w:rsidR="00323DBA" w:rsidRDefault="00323DBA" w:rsidP="00323DBA"/>
        </w:tc>
      </w:tr>
      <w:tr w:rsidR="00323DBA" w14:paraId="40DBE2A6" w14:textId="77777777" w:rsidTr="00634ABC">
        <w:tc>
          <w:tcPr>
            <w:tcW w:w="7204" w:type="dxa"/>
          </w:tcPr>
          <w:p w14:paraId="2C8112A5" w14:textId="4D29A776" w:rsidR="00323DBA" w:rsidRDefault="00323DBA" w:rsidP="00323DBA">
            <w:r w:rsidRPr="00507533">
              <w:t>An inquisitive nature and interest in leading research and development projects related to dam safety</w:t>
            </w:r>
          </w:p>
        </w:tc>
        <w:tc>
          <w:tcPr>
            <w:tcW w:w="1212" w:type="dxa"/>
          </w:tcPr>
          <w:p w14:paraId="6EB51469" w14:textId="520A4517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33DD037F" w14:textId="77777777" w:rsidR="00323DBA" w:rsidRDefault="00323DBA" w:rsidP="00323DBA"/>
        </w:tc>
      </w:tr>
      <w:tr w:rsidR="00323DBA" w14:paraId="2C9755F4" w14:textId="77777777" w:rsidTr="00634ABC">
        <w:tc>
          <w:tcPr>
            <w:tcW w:w="7204" w:type="dxa"/>
          </w:tcPr>
          <w:p w14:paraId="6AD6ECF7" w14:textId="6F095A6B" w:rsidR="00323DBA" w:rsidRDefault="00323DBA" w:rsidP="00323DBA">
            <w:r w:rsidRPr="00507533">
              <w:t>Successful bid writing and business development experience</w:t>
            </w:r>
          </w:p>
        </w:tc>
        <w:tc>
          <w:tcPr>
            <w:tcW w:w="1212" w:type="dxa"/>
          </w:tcPr>
          <w:p w14:paraId="524DAD0D" w14:textId="54DEBD9F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08F4A62A" w14:textId="77777777" w:rsidR="00323DBA" w:rsidRDefault="00323DBA" w:rsidP="00323DBA"/>
        </w:tc>
      </w:tr>
      <w:tr w:rsidR="00323DBA" w14:paraId="6BBF58FC" w14:textId="77777777" w:rsidTr="00634ABC">
        <w:tc>
          <w:tcPr>
            <w:tcW w:w="7204" w:type="dxa"/>
          </w:tcPr>
          <w:p w14:paraId="03F0F37B" w14:textId="001D5542" w:rsidR="00323DBA" w:rsidRDefault="00323DBA" w:rsidP="00323DBA">
            <w:r w:rsidRPr="00507533">
              <w:t>Ability to work collaboratively with multi-disciplinary teams</w:t>
            </w:r>
          </w:p>
        </w:tc>
        <w:tc>
          <w:tcPr>
            <w:tcW w:w="1212" w:type="dxa"/>
          </w:tcPr>
          <w:p w14:paraId="4DB95E72" w14:textId="005C65F3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5B69250D" w14:textId="77777777" w:rsidR="00323DBA" w:rsidRDefault="00323DBA" w:rsidP="00323DBA"/>
        </w:tc>
      </w:tr>
      <w:tr w:rsidR="00323DBA" w14:paraId="7D2E6A4F" w14:textId="77777777" w:rsidTr="00634ABC">
        <w:tc>
          <w:tcPr>
            <w:tcW w:w="7204" w:type="dxa"/>
          </w:tcPr>
          <w:p w14:paraId="26C59FA7" w14:textId="73BFCBC1" w:rsidR="00323DBA" w:rsidRDefault="00323DBA" w:rsidP="00323DBA">
            <w:r w:rsidRPr="00507533">
              <w:t>Excellent inter-personal and client liaison skills</w:t>
            </w:r>
          </w:p>
        </w:tc>
        <w:tc>
          <w:tcPr>
            <w:tcW w:w="1212" w:type="dxa"/>
          </w:tcPr>
          <w:p w14:paraId="068A96EC" w14:textId="1FF8A756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0DCC99A1" w14:textId="77777777" w:rsidR="00323DBA" w:rsidRDefault="00323DBA" w:rsidP="00323DBA"/>
        </w:tc>
      </w:tr>
      <w:tr w:rsidR="00323DBA" w14:paraId="392565DD" w14:textId="77777777" w:rsidTr="00634ABC">
        <w:tc>
          <w:tcPr>
            <w:tcW w:w="7204" w:type="dxa"/>
          </w:tcPr>
          <w:p w14:paraId="78B15B12" w14:textId="21384252" w:rsidR="00323DBA" w:rsidRDefault="00323DBA" w:rsidP="00323DBA">
            <w:r w:rsidRPr="00507533">
              <w:t>Excellent oral and written communication skills in English</w:t>
            </w:r>
          </w:p>
        </w:tc>
        <w:tc>
          <w:tcPr>
            <w:tcW w:w="1212" w:type="dxa"/>
          </w:tcPr>
          <w:p w14:paraId="46FFC3D7" w14:textId="0655007C" w:rsidR="00323DBA" w:rsidRDefault="00323DBA" w:rsidP="00323DBA">
            <w:pPr>
              <w:jc w:val="center"/>
            </w:pPr>
            <w:r w:rsidRPr="00507533">
              <w:t>X</w:t>
            </w:r>
          </w:p>
        </w:tc>
        <w:tc>
          <w:tcPr>
            <w:tcW w:w="1212" w:type="dxa"/>
          </w:tcPr>
          <w:p w14:paraId="5D08E426" w14:textId="77777777" w:rsidR="00323DBA" w:rsidRDefault="00323DBA" w:rsidP="00323DBA"/>
        </w:tc>
      </w:tr>
    </w:tbl>
    <w:p w14:paraId="6AC1A3E0" w14:textId="77777777" w:rsidR="00634ABC" w:rsidRDefault="00634ABC" w:rsidP="00A61000">
      <w:pPr>
        <w:pStyle w:val="NoSpacing"/>
      </w:pPr>
    </w:p>
    <w:p w14:paraId="21B8CB5A" w14:textId="77777777" w:rsidR="00634ABC" w:rsidRDefault="00634ABC" w:rsidP="00634ABC">
      <w:pPr>
        <w:pStyle w:val="Heading2"/>
      </w:pPr>
      <w:r w:rsidRPr="00634ABC">
        <w:t>Personal Characteristics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32A2BC2E" w14:textId="77777777" w:rsidTr="00332DFF">
        <w:trPr>
          <w:trHeight w:val="371"/>
        </w:trPr>
        <w:tc>
          <w:tcPr>
            <w:tcW w:w="7204" w:type="dxa"/>
            <w:shd w:val="clear" w:color="auto" w:fill="E5E5E5" w:themeFill="background2"/>
            <w:vAlign w:val="center"/>
          </w:tcPr>
          <w:p w14:paraId="495E02A7" w14:textId="77777777" w:rsidR="00634ABC" w:rsidRDefault="00634ABC" w:rsidP="00332DFF">
            <w:pPr>
              <w:pStyle w:val="NoSpacing"/>
            </w:pP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36989B08" w14:textId="77777777" w:rsidR="00634ABC" w:rsidRDefault="00634ABC" w:rsidP="00332DFF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17805DFF" w14:textId="77777777" w:rsidR="00634ABC" w:rsidRDefault="00634ABC" w:rsidP="00332DFF">
            <w:pPr>
              <w:pStyle w:val="Heading2"/>
            </w:pPr>
            <w:r w:rsidRPr="00E14284">
              <w:t>Desirable</w:t>
            </w:r>
          </w:p>
        </w:tc>
      </w:tr>
      <w:tr w:rsidR="00323DBA" w14:paraId="395F0006" w14:textId="77777777" w:rsidTr="00332DFF">
        <w:tc>
          <w:tcPr>
            <w:tcW w:w="7204" w:type="dxa"/>
          </w:tcPr>
          <w:p w14:paraId="281A018F" w14:textId="5C2148CF" w:rsidR="00323DBA" w:rsidRDefault="00323DBA" w:rsidP="00323DBA">
            <w:r w:rsidRPr="00FF2919">
              <w:t>Ability to work independently, take the initiative, find solutions and proactively drive progress, while working as part of a team</w:t>
            </w:r>
          </w:p>
        </w:tc>
        <w:tc>
          <w:tcPr>
            <w:tcW w:w="1212" w:type="dxa"/>
          </w:tcPr>
          <w:p w14:paraId="08BAA46B" w14:textId="4AE60877" w:rsidR="00323DBA" w:rsidRDefault="00323DBA" w:rsidP="00323DBA">
            <w:pPr>
              <w:jc w:val="center"/>
            </w:pPr>
            <w:r w:rsidRPr="001A1007">
              <w:t>X</w:t>
            </w:r>
          </w:p>
        </w:tc>
        <w:tc>
          <w:tcPr>
            <w:tcW w:w="1212" w:type="dxa"/>
          </w:tcPr>
          <w:p w14:paraId="7B424BB3" w14:textId="77777777" w:rsidR="00323DBA" w:rsidRDefault="00323DBA" w:rsidP="00323DBA"/>
        </w:tc>
      </w:tr>
      <w:tr w:rsidR="00323DBA" w14:paraId="597B7F33" w14:textId="77777777" w:rsidTr="00332DFF">
        <w:tc>
          <w:tcPr>
            <w:tcW w:w="7204" w:type="dxa"/>
          </w:tcPr>
          <w:p w14:paraId="0C90B289" w14:textId="03F324B7" w:rsidR="00323DBA" w:rsidRDefault="00323DBA" w:rsidP="00323DBA">
            <w:r w:rsidRPr="00FF2919">
              <w:t>Outstanding communications skills, both written and verbal</w:t>
            </w:r>
          </w:p>
        </w:tc>
        <w:tc>
          <w:tcPr>
            <w:tcW w:w="1212" w:type="dxa"/>
          </w:tcPr>
          <w:p w14:paraId="261DE8C5" w14:textId="75DFA7B3" w:rsidR="00323DBA" w:rsidRDefault="00323DBA" w:rsidP="00323DBA">
            <w:pPr>
              <w:jc w:val="center"/>
            </w:pPr>
            <w:r w:rsidRPr="001A1007">
              <w:t>X</w:t>
            </w:r>
          </w:p>
        </w:tc>
        <w:tc>
          <w:tcPr>
            <w:tcW w:w="1212" w:type="dxa"/>
          </w:tcPr>
          <w:p w14:paraId="64778D7A" w14:textId="77777777" w:rsidR="00323DBA" w:rsidRDefault="00323DBA" w:rsidP="00323DBA"/>
        </w:tc>
      </w:tr>
      <w:tr w:rsidR="00323DBA" w14:paraId="1591A267" w14:textId="77777777" w:rsidTr="00332DFF">
        <w:tc>
          <w:tcPr>
            <w:tcW w:w="7204" w:type="dxa"/>
          </w:tcPr>
          <w:p w14:paraId="71CBA75C" w14:textId="21D42918" w:rsidR="00323DBA" w:rsidRDefault="00323DBA" w:rsidP="00323DBA">
            <w:r w:rsidRPr="00FF2919">
              <w:t>Resilient, highly motivated, with the ability to stay calm under pressure</w:t>
            </w:r>
          </w:p>
        </w:tc>
        <w:tc>
          <w:tcPr>
            <w:tcW w:w="1212" w:type="dxa"/>
          </w:tcPr>
          <w:p w14:paraId="2CE05A7A" w14:textId="20318281" w:rsidR="00323DBA" w:rsidRDefault="00323DBA" w:rsidP="00323DBA">
            <w:pPr>
              <w:jc w:val="center"/>
            </w:pPr>
            <w:r w:rsidRPr="001A1007">
              <w:t>X</w:t>
            </w:r>
          </w:p>
        </w:tc>
        <w:tc>
          <w:tcPr>
            <w:tcW w:w="1212" w:type="dxa"/>
          </w:tcPr>
          <w:p w14:paraId="35FBBD15" w14:textId="77777777" w:rsidR="00323DBA" w:rsidRDefault="00323DBA" w:rsidP="00323DBA"/>
        </w:tc>
      </w:tr>
      <w:tr w:rsidR="00323DBA" w14:paraId="4922FBDA" w14:textId="77777777" w:rsidTr="00332DFF">
        <w:tc>
          <w:tcPr>
            <w:tcW w:w="7204" w:type="dxa"/>
          </w:tcPr>
          <w:p w14:paraId="0F0FFFBF" w14:textId="6339426D" w:rsidR="00323DBA" w:rsidRDefault="00323DBA" w:rsidP="00323DBA">
            <w:r w:rsidRPr="00FF2919">
              <w:t>Attention to detail</w:t>
            </w:r>
          </w:p>
        </w:tc>
        <w:tc>
          <w:tcPr>
            <w:tcW w:w="1212" w:type="dxa"/>
          </w:tcPr>
          <w:p w14:paraId="73D2E9F2" w14:textId="746F98DB" w:rsidR="00323DBA" w:rsidRDefault="00323DBA" w:rsidP="00323DBA">
            <w:pPr>
              <w:jc w:val="center"/>
            </w:pPr>
            <w:r w:rsidRPr="001A1007">
              <w:t>X</w:t>
            </w:r>
          </w:p>
        </w:tc>
        <w:tc>
          <w:tcPr>
            <w:tcW w:w="1212" w:type="dxa"/>
          </w:tcPr>
          <w:p w14:paraId="7D65E584" w14:textId="77777777" w:rsidR="00323DBA" w:rsidRDefault="00323DBA" w:rsidP="00323DBA"/>
        </w:tc>
      </w:tr>
      <w:tr w:rsidR="00323DBA" w14:paraId="530B69D7" w14:textId="77777777" w:rsidTr="00332DFF">
        <w:tc>
          <w:tcPr>
            <w:tcW w:w="7204" w:type="dxa"/>
          </w:tcPr>
          <w:p w14:paraId="5E24C09F" w14:textId="26B63F18" w:rsidR="00323DBA" w:rsidRDefault="00323DBA" w:rsidP="00323DBA">
            <w:r w:rsidRPr="00FF2919">
              <w:t>Quality and delivery focussed</w:t>
            </w:r>
          </w:p>
        </w:tc>
        <w:tc>
          <w:tcPr>
            <w:tcW w:w="1212" w:type="dxa"/>
          </w:tcPr>
          <w:p w14:paraId="42FE7937" w14:textId="0994CBF8" w:rsidR="00323DBA" w:rsidRDefault="00323DBA" w:rsidP="00323DBA">
            <w:pPr>
              <w:jc w:val="center"/>
            </w:pPr>
            <w:r>
              <w:t>X</w:t>
            </w:r>
          </w:p>
        </w:tc>
        <w:tc>
          <w:tcPr>
            <w:tcW w:w="1212" w:type="dxa"/>
          </w:tcPr>
          <w:p w14:paraId="377D0A93" w14:textId="77777777" w:rsidR="00323DBA" w:rsidRDefault="00323DBA" w:rsidP="00323DBA"/>
        </w:tc>
      </w:tr>
    </w:tbl>
    <w:p w14:paraId="57590E9A" w14:textId="77777777" w:rsidR="00634ABC" w:rsidRDefault="00634ABC" w:rsidP="00A61000">
      <w:pPr>
        <w:pStyle w:val="NoSpacing"/>
      </w:pPr>
    </w:p>
    <w:sectPr w:rsidR="00634ABC" w:rsidSect="00CA6B33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37D6" w14:textId="77777777" w:rsidR="00F77459" w:rsidRDefault="00F77459" w:rsidP="00700852">
      <w:pPr>
        <w:spacing w:line="240" w:lineRule="auto"/>
      </w:pPr>
      <w:r>
        <w:separator/>
      </w:r>
    </w:p>
  </w:endnote>
  <w:endnote w:type="continuationSeparator" w:id="0">
    <w:p w14:paraId="553EC7A5" w14:textId="77777777" w:rsidR="00F77459" w:rsidRDefault="00F77459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13DA7BC6" w14:textId="77777777" w:rsidTr="00E906E1">
      <w:tc>
        <w:tcPr>
          <w:tcW w:w="4927" w:type="dxa"/>
        </w:tcPr>
        <w:p w14:paraId="1FA5F117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R1-0</w:t>
          </w:r>
        </w:p>
        <w:p w14:paraId="3C1ECE2E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04D897DA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04463135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3FCB1347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81D8" w14:textId="77777777" w:rsidR="00F77459" w:rsidRDefault="00F77459" w:rsidP="00700852">
      <w:pPr>
        <w:spacing w:line="240" w:lineRule="auto"/>
      </w:pPr>
      <w:r>
        <w:separator/>
      </w:r>
    </w:p>
  </w:footnote>
  <w:footnote w:type="continuationSeparator" w:id="0">
    <w:p w14:paraId="43DB38D1" w14:textId="77777777" w:rsidR="00F77459" w:rsidRDefault="00F77459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5419BFE5" w14:textId="77777777" w:rsidTr="00A61000">
      <w:tc>
        <w:tcPr>
          <w:tcW w:w="1985" w:type="dxa"/>
          <w:vAlign w:val="bottom"/>
        </w:tcPr>
        <w:p w14:paraId="30E9FB1A" w14:textId="77777777" w:rsidR="004E3DC1" w:rsidRDefault="004E3DC1" w:rsidP="004E3DC1">
          <w:r>
            <w:rPr>
              <w:noProof/>
            </w:rPr>
            <w:drawing>
              <wp:inline distT="0" distB="0" distL="0" distR="0" wp14:anchorId="4E7E20F6" wp14:editId="57C35854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DD47C5EC567A4F33A64C0FBC1649355C"/>
          </w:placeholder>
        </w:sdtPr>
        <w:sdtContent>
          <w:tc>
            <w:tcPr>
              <w:tcW w:w="7654" w:type="dxa"/>
              <w:vAlign w:val="center"/>
            </w:tcPr>
            <w:p w14:paraId="1B52D749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7AE38CC1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9AB"/>
    <w:multiLevelType w:val="multilevel"/>
    <w:tmpl w:val="23E08F1A"/>
    <w:styleLink w:val="NumbListMain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5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4"/>
  </w:num>
  <w:num w:numId="5" w16cid:durableId="447894663">
    <w:abstractNumId w:val="4"/>
  </w:num>
  <w:num w:numId="6" w16cid:durableId="504169842">
    <w:abstractNumId w:val="4"/>
  </w:num>
  <w:num w:numId="7" w16cid:durableId="972634914">
    <w:abstractNumId w:val="8"/>
  </w:num>
  <w:num w:numId="8" w16cid:durableId="1148597110">
    <w:abstractNumId w:val="8"/>
  </w:num>
  <w:num w:numId="9" w16cid:durableId="684088220">
    <w:abstractNumId w:val="8"/>
  </w:num>
  <w:num w:numId="10" w16cid:durableId="856621819">
    <w:abstractNumId w:val="7"/>
  </w:num>
  <w:num w:numId="11" w16cid:durableId="2088726244">
    <w:abstractNumId w:val="6"/>
  </w:num>
  <w:num w:numId="12" w16cid:durableId="481504819">
    <w:abstractNumId w:val="6"/>
  </w:num>
  <w:num w:numId="13" w16cid:durableId="1365790070">
    <w:abstractNumId w:val="6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4"/>
  </w:num>
  <w:num w:numId="18" w16cid:durableId="346098271">
    <w:abstractNumId w:val="4"/>
  </w:num>
  <w:num w:numId="19" w16cid:durableId="1161772556">
    <w:abstractNumId w:val="4"/>
  </w:num>
  <w:num w:numId="20" w16cid:durableId="701395022">
    <w:abstractNumId w:val="8"/>
  </w:num>
  <w:num w:numId="21" w16cid:durableId="2063675099">
    <w:abstractNumId w:val="8"/>
  </w:num>
  <w:num w:numId="22" w16cid:durableId="1116826378">
    <w:abstractNumId w:val="8"/>
  </w:num>
  <w:num w:numId="23" w16cid:durableId="1002468106">
    <w:abstractNumId w:val="7"/>
  </w:num>
  <w:num w:numId="24" w16cid:durableId="165368926">
    <w:abstractNumId w:val="5"/>
  </w:num>
  <w:num w:numId="25" w16cid:durableId="2030176067">
    <w:abstractNumId w:val="5"/>
  </w:num>
  <w:num w:numId="26" w16cid:durableId="445925711">
    <w:abstractNumId w:val="5"/>
  </w:num>
  <w:num w:numId="27" w16cid:durableId="1662463095">
    <w:abstractNumId w:val="4"/>
  </w:num>
  <w:num w:numId="28" w16cid:durableId="1052122689">
    <w:abstractNumId w:val="4"/>
  </w:num>
  <w:num w:numId="29" w16cid:durableId="1845702215">
    <w:abstractNumId w:val="4"/>
  </w:num>
  <w:num w:numId="30" w16cid:durableId="1731920504">
    <w:abstractNumId w:val="4"/>
  </w:num>
  <w:num w:numId="31" w16cid:durableId="1111166296">
    <w:abstractNumId w:val="4"/>
  </w:num>
  <w:num w:numId="32" w16cid:durableId="351228077">
    <w:abstractNumId w:val="4"/>
  </w:num>
  <w:num w:numId="33" w16cid:durableId="859051438">
    <w:abstractNumId w:val="1"/>
  </w:num>
  <w:num w:numId="34" w16cid:durableId="2071877687">
    <w:abstractNumId w:val="3"/>
  </w:num>
  <w:num w:numId="35" w16cid:durableId="211894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BA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3552"/>
    <w:rsid w:val="002A1C9A"/>
    <w:rsid w:val="002E27D8"/>
    <w:rsid w:val="002E45B7"/>
    <w:rsid w:val="002E7D6B"/>
    <w:rsid w:val="0031301F"/>
    <w:rsid w:val="00323DBA"/>
    <w:rsid w:val="00332F98"/>
    <w:rsid w:val="00341B93"/>
    <w:rsid w:val="00350EBF"/>
    <w:rsid w:val="00357132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5BAE"/>
    <w:rsid w:val="007C4F19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5063"/>
    <w:rsid w:val="00905B88"/>
    <w:rsid w:val="009431DF"/>
    <w:rsid w:val="009635F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A72F4"/>
    <w:rsid w:val="00AC0AB9"/>
    <w:rsid w:val="00B26A9E"/>
    <w:rsid w:val="00B31685"/>
    <w:rsid w:val="00B372F3"/>
    <w:rsid w:val="00BB4B48"/>
    <w:rsid w:val="00BC3E3B"/>
    <w:rsid w:val="00BC5625"/>
    <w:rsid w:val="00BF47AE"/>
    <w:rsid w:val="00C0439E"/>
    <w:rsid w:val="00C04767"/>
    <w:rsid w:val="00C16285"/>
    <w:rsid w:val="00C567CC"/>
    <w:rsid w:val="00C91BFA"/>
    <w:rsid w:val="00C9625A"/>
    <w:rsid w:val="00CA6B33"/>
    <w:rsid w:val="00CF46EC"/>
    <w:rsid w:val="00CF7905"/>
    <w:rsid w:val="00D30C0A"/>
    <w:rsid w:val="00D604F5"/>
    <w:rsid w:val="00D810AC"/>
    <w:rsid w:val="00DB3389"/>
    <w:rsid w:val="00DF2A7D"/>
    <w:rsid w:val="00DF7B14"/>
    <w:rsid w:val="00E55DB1"/>
    <w:rsid w:val="00E62F42"/>
    <w:rsid w:val="00E975D2"/>
    <w:rsid w:val="00EE54D5"/>
    <w:rsid w:val="00EE6C29"/>
    <w:rsid w:val="00F47575"/>
    <w:rsid w:val="00F514FE"/>
    <w:rsid w:val="00F7411C"/>
    <w:rsid w:val="00F77459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15ADA"/>
  <w15:docId w15:val="{AEF7ACAE-B56E-4573-8333-1B742E5F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,~SectionHeading"/>
    <w:basedOn w:val="Normal"/>
    <w:next w:val="Normal"/>
    <w:link w:val="Heading1Char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,~SubHeading"/>
    <w:basedOn w:val="Normal"/>
    <w:next w:val="Normal"/>
    <w:link w:val="Heading2Char"/>
    <w:unhideWhenUsed/>
    <w:qFormat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~MinorSubHeading"/>
    <w:basedOn w:val="Normal"/>
    <w:next w:val="Normal"/>
    <w:link w:val="Heading3Char"/>
    <w:unhideWhenUsed/>
    <w:qFormat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,~SubHeading Char"/>
    <w:basedOn w:val="DefaultParagraphFont"/>
    <w:link w:val="Heading2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  <w:style w:type="paragraph" w:customStyle="1" w:styleId="TableText">
    <w:name w:val="TableText"/>
    <w:aliases w:val="~TableTextLeft"/>
    <w:basedOn w:val="Normal"/>
    <w:qFormat/>
    <w:rsid w:val="00323DBA"/>
    <w:pPr>
      <w:spacing w:before="40" w:after="20" w:line="240" w:lineRule="auto"/>
      <w:ind w:left="85"/>
    </w:pPr>
    <w:rPr>
      <w:rFonts w:ascii="Arial" w:eastAsiaTheme="minorHAnsi" w:hAnsi="Arial"/>
      <w:szCs w:val="20"/>
    </w:rPr>
  </w:style>
  <w:style w:type="numbering" w:customStyle="1" w:styleId="NumbListMain">
    <w:name w:val="NumbListMain"/>
    <w:uiPriority w:val="99"/>
    <w:rsid w:val="00323DB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47C5EC567A4F33A64C0FBC1649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407E-F63A-40FF-98FA-10D8107C2366}"/>
      </w:docPartPr>
      <w:docPartBody>
        <w:p w:rsidR="00000000" w:rsidRDefault="00000000">
          <w:pPr>
            <w:pStyle w:val="DD47C5EC567A4F33A64C0FBC1649355C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99EFEFE1D46BA89F284921CE1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71C3-064E-419D-9624-8F1F8B619948}"/>
      </w:docPartPr>
      <w:docPartBody>
        <w:p w:rsidR="00000000" w:rsidRDefault="00000000">
          <w:pPr>
            <w:pStyle w:val="E7699EFEFE1D46BA89F284921CE123D5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altName w:val="Calibri"/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55"/>
    <w:rsid w:val="007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47C5EC567A4F33A64C0FBC1649355C">
    <w:name w:val="DD47C5EC567A4F33A64C0FBC1649355C"/>
  </w:style>
  <w:style w:type="paragraph" w:customStyle="1" w:styleId="E7699EFEFE1D46BA89F284921CE123D5">
    <w:name w:val="E7699EFEFE1D46BA89F284921CE12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Driver’s declaration</vt:lpstr>
    </vt:vector>
  </TitlesOfParts>
  <Company>HR Wallingford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Driver declaration FM020-R5-0.dotx : GLOBAL_VERSION=1.17 : GLOBAL_DATE=28 September 2022</dc:title>
  <dc:creator>Helen Stevenson</dc:creator>
  <dc:description>Document last saved:_x000d_
User: hls (EINICH)_x000d_
When: Wed 15 February 2023 10:19</dc:description>
  <cp:lastModifiedBy>Helen Stevenson</cp:lastModifiedBy>
  <cp:revision>1</cp:revision>
  <cp:lastPrinted>2016-09-12T14:00:00Z</cp:lastPrinted>
  <dcterms:created xsi:type="dcterms:W3CDTF">2023-10-17T12:17:00Z</dcterms:created>
  <dcterms:modified xsi:type="dcterms:W3CDTF">2023-10-17T12:22:00Z</dcterms:modified>
</cp:coreProperties>
</file>