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9D32" w14:textId="5EF40617" w:rsidR="00CA6B33" w:rsidRDefault="00761962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817500E5BE30418FB76ED23EF3167B8C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F245350316984022A0184508C8E3A326"/>
          </w:placeholder>
        </w:sdtPr>
        <w:sdtEndPr/>
        <w:sdtContent>
          <w:r w:rsidR="00EC6570">
            <w:t>Instrumentation Engineer</w:t>
          </w:r>
        </w:sdtContent>
      </w:sdt>
    </w:p>
    <w:p w14:paraId="60484FB1" w14:textId="77777777" w:rsidR="00634ABC" w:rsidRDefault="00634ABC" w:rsidP="00634ABC">
      <w:pPr>
        <w:pStyle w:val="NoSpacing"/>
      </w:pPr>
    </w:p>
    <w:p w14:paraId="512632E9" w14:textId="77777777" w:rsidR="008B2E14" w:rsidRDefault="00634ABC" w:rsidP="00634ABC">
      <w:pPr>
        <w:pStyle w:val="Heading2"/>
      </w:pPr>
      <w:r w:rsidRPr="00634ABC">
        <w:t>Education and Experience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03021F8C" w14:textId="77777777" w:rsidTr="00634ABC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417BE6EB" w14:textId="77777777" w:rsidR="00634ABC" w:rsidRDefault="00634ABC" w:rsidP="00634ABC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95689C8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17F09147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761962" w14:paraId="77F5E4A8" w14:textId="77777777" w:rsidTr="00634ABC">
        <w:tc>
          <w:tcPr>
            <w:tcW w:w="7204" w:type="dxa"/>
          </w:tcPr>
          <w:p w14:paraId="0380EDAB" w14:textId="6962EE4C" w:rsidR="00761962" w:rsidRDefault="00761962" w:rsidP="00761962">
            <w:r w:rsidRPr="004A6367">
              <w:rPr>
                <w:szCs w:val="20"/>
              </w:rPr>
              <w:t xml:space="preserve">BEng </w:t>
            </w:r>
            <w:r>
              <w:rPr>
                <w:szCs w:val="20"/>
              </w:rPr>
              <w:t>/ HND</w:t>
            </w:r>
            <w:r w:rsidRPr="004A6367">
              <w:rPr>
                <w:szCs w:val="20"/>
              </w:rPr>
              <w:t xml:space="preserve"> in in an Electrical / Electronic / Instrumentation /scientific discipline</w:t>
            </w:r>
          </w:p>
        </w:tc>
        <w:tc>
          <w:tcPr>
            <w:tcW w:w="1212" w:type="dxa"/>
          </w:tcPr>
          <w:p w14:paraId="042A6842" w14:textId="5316808A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  <w:tc>
          <w:tcPr>
            <w:tcW w:w="1212" w:type="dxa"/>
          </w:tcPr>
          <w:p w14:paraId="69EE59BF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7AFC6850" w14:textId="77777777" w:rsidTr="00634ABC">
        <w:tc>
          <w:tcPr>
            <w:tcW w:w="7204" w:type="dxa"/>
          </w:tcPr>
          <w:p w14:paraId="2F51E609" w14:textId="4574167E" w:rsidR="00761962" w:rsidRDefault="00761962" w:rsidP="00761962">
            <w:r w:rsidRPr="004A6367">
              <w:rPr>
                <w:szCs w:val="20"/>
              </w:rPr>
              <w:t xml:space="preserve">Three years of relevant industry experience </w:t>
            </w:r>
          </w:p>
        </w:tc>
        <w:tc>
          <w:tcPr>
            <w:tcW w:w="1212" w:type="dxa"/>
          </w:tcPr>
          <w:p w14:paraId="73F2BB69" w14:textId="214E08A6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  <w:tc>
          <w:tcPr>
            <w:tcW w:w="1212" w:type="dxa"/>
          </w:tcPr>
          <w:p w14:paraId="420CAAAC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3EA01AC3" w14:textId="77777777" w:rsidTr="00634ABC">
        <w:tc>
          <w:tcPr>
            <w:tcW w:w="7204" w:type="dxa"/>
          </w:tcPr>
          <w:p w14:paraId="403AD17A" w14:textId="118FC2E8" w:rsidR="00761962" w:rsidRDefault="00761962" w:rsidP="00761962"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t>Practical mechanical assembly or electrical skills: Soldering, wiring and assembly.</w:t>
            </w:r>
          </w:p>
        </w:tc>
        <w:tc>
          <w:tcPr>
            <w:tcW w:w="1212" w:type="dxa"/>
          </w:tcPr>
          <w:p w14:paraId="2B831E72" w14:textId="49AE8BF7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  <w:tc>
          <w:tcPr>
            <w:tcW w:w="1212" w:type="dxa"/>
          </w:tcPr>
          <w:p w14:paraId="6033CF2F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08C6F2EA" w14:textId="77777777" w:rsidTr="00634ABC">
        <w:tc>
          <w:tcPr>
            <w:tcW w:w="7204" w:type="dxa"/>
          </w:tcPr>
          <w:p w14:paraId="1F2F78C5" w14:textId="5334FDAB" w:rsidR="00761962" w:rsidRDefault="00761962" w:rsidP="00761962">
            <w:r>
              <w:rPr>
                <w:szCs w:val="20"/>
              </w:rPr>
              <w:t>Ability to read circuit diagrams and electrical drawings</w:t>
            </w:r>
          </w:p>
        </w:tc>
        <w:tc>
          <w:tcPr>
            <w:tcW w:w="1212" w:type="dxa"/>
          </w:tcPr>
          <w:p w14:paraId="7B38CD71" w14:textId="483C5D65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  <w:tc>
          <w:tcPr>
            <w:tcW w:w="1212" w:type="dxa"/>
          </w:tcPr>
          <w:p w14:paraId="4D2E6AE0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364D09A5" w14:textId="77777777" w:rsidTr="00634ABC">
        <w:tc>
          <w:tcPr>
            <w:tcW w:w="7204" w:type="dxa"/>
          </w:tcPr>
          <w:p w14:paraId="53619ED3" w14:textId="32F47C96" w:rsidR="00761962" w:rsidRDefault="00761962" w:rsidP="00761962">
            <w:r w:rsidRPr="00206B4B">
              <w:rPr>
                <w:szCs w:val="20"/>
              </w:rPr>
              <w:t>BS7671 18th Edition</w:t>
            </w:r>
            <w:r>
              <w:rPr>
                <w:szCs w:val="20"/>
              </w:rPr>
              <w:t xml:space="preserve"> wiring regs</w:t>
            </w:r>
          </w:p>
        </w:tc>
        <w:tc>
          <w:tcPr>
            <w:tcW w:w="1212" w:type="dxa"/>
          </w:tcPr>
          <w:p w14:paraId="6316D7BF" w14:textId="77777777" w:rsidR="00761962" w:rsidRDefault="00761962" w:rsidP="00761962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7E5FA515" w14:textId="4ED7BD4A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</w:tr>
      <w:tr w:rsidR="00761962" w14:paraId="2B4BE4DA" w14:textId="77777777" w:rsidTr="00634ABC">
        <w:tc>
          <w:tcPr>
            <w:tcW w:w="7204" w:type="dxa"/>
          </w:tcPr>
          <w:p w14:paraId="4477D1E3" w14:textId="685C5CCF" w:rsidR="00761962" w:rsidRDefault="00761962" w:rsidP="00761962">
            <w:r>
              <w:rPr>
                <w:szCs w:val="20"/>
              </w:rPr>
              <w:t>Control systems experience – Beckhoff/siemens PLC</w:t>
            </w:r>
          </w:p>
        </w:tc>
        <w:tc>
          <w:tcPr>
            <w:tcW w:w="1212" w:type="dxa"/>
          </w:tcPr>
          <w:p w14:paraId="43BBCE3A" w14:textId="77777777" w:rsidR="00761962" w:rsidRDefault="00761962" w:rsidP="00761962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6E35BF8" w14:textId="4585924E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</w:tr>
      <w:tr w:rsidR="00761962" w14:paraId="660888E2" w14:textId="77777777" w:rsidTr="00634ABC">
        <w:tc>
          <w:tcPr>
            <w:tcW w:w="7204" w:type="dxa"/>
          </w:tcPr>
          <w:p w14:paraId="19975C09" w14:textId="3A6154A1" w:rsidR="00761962" w:rsidRDefault="00761962" w:rsidP="00761962">
            <w:r>
              <w:rPr>
                <w:szCs w:val="20"/>
              </w:rPr>
              <w:t>H&amp;S qualifications</w:t>
            </w:r>
          </w:p>
        </w:tc>
        <w:tc>
          <w:tcPr>
            <w:tcW w:w="1212" w:type="dxa"/>
          </w:tcPr>
          <w:p w14:paraId="5EB27AC4" w14:textId="77777777" w:rsidR="00761962" w:rsidRDefault="00761962" w:rsidP="00761962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001CA592" w14:textId="304A8CAF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</w:tr>
      <w:tr w:rsidR="00761962" w14:paraId="0C9C71D2" w14:textId="77777777" w:rsidTr="00634ABC">
        <w:tc>
          <w:tcPr>
            <w:tcW w:w="7204" w:type="dxa"/>
          </w:tcPr>
          <w:p w14:paraId="707844CE" w14:textId="42F87FC0" w:rsidR="00761962" w:rsidRDefault="00761962" w:rsidP="00761962">
            <w:r w:rsidRPr="000A70EF">
              <w:t>Competent knowledge of MS Office (Word and Excel)</w:t>
            </w:r>
          </w:p>
        </w:tc>
        <w:tc>
          <w:tcPr>
            <w:tcW w:w="1212" w:type="dxa"/>
          </w:tcPr>
          <w:p w14:paraId="50F480FB" w14:textId="77777777" w:rsidR="00761962" w:rsidRDefault="00761962" w:rsidP="00761962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4F04F79F" w14:textId="3703E0F4" w:rsidR="00761962" w:rsidRDefault="00761962" w:rsidP="00761962">
            <w:pPr>
              <w:pStyle w:val="NoSpacing"/>
              <w:jc w:val="center"/>
            </w:pPr>
            <w:r w:rsidRPr="004A6367">
              <w:rPr>
                <w:rFonts w:asciiTheme="minorHAnsi" w:hAnsiTheme="minorHAnsi" w:cstheme="minorHAnsi"/>
                <w:color w:val="auto"/>
                <w:szCs w:val="20"/>
              </w:rPr>
              <w:sym w:font="Wingdings" w:char="F0FC"/>
            </w:r>
          </w:p>
        </w:tc>
      </w:tr>
    </w:tbl>
    <w:p w14:paraId="2B521659" w14:textId="77777777" w:rsidR="00634ABC" w:rsidRDefault="00634ABC" w:rsidP="00A61000">
      <w:pPr>
        <w:pStyle w:val="NoSpacing"/>
      </w:pPr>
    </w:p>
    <w:p w14:paraId="073023C3" w14:textId="77777777" w:rsidR="00634ABC" w:rsidRDefault="00634ABC" w:rsidP="00634ABC">
      <w:pPr>
        <w:pStyle w:val="Heading2"/>
      </w:pPr>
      <w:r w:rsidRPr="00634ABC">
        <w:t>Personal Characteristics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4368C468" w14:textId="77777777" w:rsidTr="00332DFF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5CD891A2" w14:textId="77777777" w:rsidR="00634ABC" w:rsidRDefault="00634ABC" w:rsidP="00332DFF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7B57CA9D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7204F646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761962" w14:paraId="4B154FC5" w14:textId="77777777" w:rsidTr="00332DFF">
        <w:tc>
          <w:tcPr>
            <w:tcW w:w="7204" w:type="dxa"/>
          </w:tcPr>
          <w:p w14:paraId="25438FB1" w14:textId="2F65F41D" w:rsidR="00761962" w:rsidRDefault="00761962" w:rsidP="00761962">
            <w:r>
              <w:t>Highly motivated, determined and ambitious</w:t>
            </w:r>
          </w:p>
        </w:tc>
        <w:tc>
          <w:tcPr>
            <w:tcW w:w="1212" w:type="dxa"/>
          </w:tcPr>
          <w:p w14:paraId="2BEC3ED6" w14:textId="0BB419B5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213360CD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1030FCE8" w14:textId="77777777" w:rsidTr="00332DFF">
        <w:tc>
          <w:tcPr>
            <w:tcW w:w="7204" w:type="dxa"/>
          </w:tcPr>
          <w:p w14:paraId="0BA2145B" w14:textId="7552D2DA" w:rsidR="00761962" w:rsidRDefault="00761962" w:rsidP="00761962">
            <w:r>
              <w:t>Able to work unsupervised and use initiative</w:t>
            </w:r>
          </w:p>
        </w:tc>
        <w:tc>
          <w:tcPr>
            <w:tcW w:w="1212" w:type="dxa"/>
          </w:tcPr>
          <w:p w14:paraId="63F3AE17" w14:textId="174AE144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166A89B1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4D815803" w14:textId="77777777" w:rsidTr="00332DFF">
        <w:tc>
          <w:tcPr>
            <w:tcW w:w="7204" w:type="dxa"/>
          </w:tcPr>
          <w:p w14:paraId="42630D33" w14:textId="056FD8A1" w:rsidR="00761962" w:rsidRDefault="00761962" w:rsidP="00761962">
            <w:r w:rsidRPr="000A70EF">
              <w:t>To have a calm manner and able to work under pressure</w:t>
            </w:r>
          </w:p>
        </w:tc>
        <w:tc>
          <w:tcPr>
            <w:tcW w:w="1212" w:type="dxa"/>
          </w:tcPr>
          <w:p w14:paraId="6CFE2ADA" w14:textId="2EB09D22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6DBED86A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48E25DF2" w14:textId="77777777" w:rsidTr="00332DFF">
        <w:tc>
          <w:tcPr>
            <w:tcW w:w="7204" w:type="dxa"/>
          </w:tcPr>
          <w:p w14:paraId="761A4E84" w14:textId="2ED64D77" w:rsidR="00761962" w:rsidRDefault="00761962" w:rsidP="00761962">
            <w:r w:rsidRPr="0032313A">
              <w:t>Able to display initiative and apply problem solving and planning skills</w:t>
            </w:r>
          </w:p>
        </w:tc>
        <w:tc>
          <w:tcPr>
            <w:tcW w:w="1212" w:type="dxa"/>
          </w:tcPr>
          <w:p w14:paraId="6A431F94" w14:textId="4888FA5E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2C1F53E6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530042F9" w14:textId="77777777" w:rsidTr="00332DFF">
        <w:tc>
          <w:tcPr>
            <w:tcW w:w="7204" w:type="dxa"/>
          </w:tcPr>
          <w:p w14:paraId="2F3ADA04" w14:textId="6E6691D0" w:rsidR="00761962" w:rsidRDefault="00761962" w:rsidP="00761962">
            <w:r w:rsidRPr="000A70EF">
              <w:t>Good verbal communication skills and good written English skills</w:t>
            </w:r>
          </w:p>
        </w:tc>
        <w:tc>
          <w:tcPr>
            <w:tcW w:w="1212" w:type="dxa"/>
          </w:tcPr>
          <w:p w14:paraId="7FCAA1C4" w14:textId="49F9B9E5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1BACE600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5EB2ACAE" w14:textId="77777777" w:rsidTr="00332DFF">
        <w:tc>
          <w:tcPr>
            <w:tcW w:w="7204" w:type="dxa"/>
          </w:tcPr>
          <w:p w14:paraId="4C163468" w14:textId="6FF4D29E" w:rsidR="00761962" w:rsidRDefault="00761962" w:rsidP="00761962">
            <w:r>
              <w:t>Able to create and maintain accurate records</w:t>
            </w:r>
          </w:p>
        </w:tc>
        <w:tc>
          <w:tcPr>
            <w:tcW w:w="1212" w:type="dxa"/>
          </w:tcPr>
          <w:p w14:paraId="0AE54D7B" w14:textId="0C5D668D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19DA170A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491ED61B" w14:textId="77777777" w:rsidTr="00332DFF">
        <w:tc>
          <w:tcPr>
            <w:tcW w:w="7204" w:type="dxa"/>
          </w:tcPr>
          <w:p w14:paraId="07976515" w14:textId="1E40F38F" w:rsidR="00761962" w:rsidRDefault="00761962" w:rsidP="00761962">
            <w:r>
              <w:t>High levels of professional pride and attention to detail</w:t>
            </w:r>
          </w:p>
        </w:tc>
        <w:tc>
          <w:tcPr>
            <w:tcW w:w="1212" w:type="dxa"/>
          </w:tcPr>
          <w:p w14:paraId="560D903F" w14:textId="7633F953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  <w:tc>
          <w:tcPr>
            <w:tcW w:w="1212" w:type="dxa"/>
          </w:tcPr>
          <w:p w14:paraId="6163B4E0" w14:textId="77777777" w:rsidR="00761962" w:rsidRDefault="00761962" w:rsidP="00761962">
            <w:pPr>
              <w:pStyle w:val="NoSpacing"/>
              <w:jc w:val="center"/>
            </w:pPr>
          </w:p>
        </w:tc>
      </w:tr>
      <w:tr w:rsidR="00761962" w14:paraId="4408018C" w14:textId="77777777" w:rsidTr="00332DFF">
        <w:tc>
          <w:tcPr>
            <w:tcW w:w="7204" w:type="dxa"/>
          </w:tcPr>
          <w:p w14:paraId="3F08B6C1" w14:textId="3CCC67AD" w:rsidR="00761962" w:rsidRDefault="00761962" w:rsidP="00761962">
            <w:r>
              <w:t>Team player who works well in small technical group</w:t>
            </w:r>
          </w:p>
        </w:tc>
        <w:tc>
          <w:tcPr>
            <w:tcW w:w="1212" w:type="dxa"/>
          </w:tcPr>
          <w:p w14:paraId="4C57E7FF" w14:textId="77777777" w:rsidR="00761962" w:rsidRDefault="00761962" w:rsidP="00761962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636C1254" w14:textId="42F0D7A5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</w:tr>
      <w:tr w:rsidR="00761962" w14:paraId="1EB5E520" w14:textId="77777777" w:rsidTr="00332DFF">
        <w:tc>
          <w:tcPr>
            <w:tcW w:w="7204" w:type="dxa"/>
          </w:tcPr>
          <w:p w14:paraId="19875ACC" w14:textId="08B23091" w:rsidR="00761962" w:rsidRDefault="00761962" w:rsidP="00761962">
            <w:r w:rsidRPr="004A6367">
              <w:rPr>
                <w:rFonts w:asciiTheme="minorHAnsi" w:hAnsiTheme="minorHAnsi" w:cs="Calibri"/>
                <w:szCs w:val="20"/>
              </w:rPr>
              <w:t>Keen to apply themselves and extend their knowledge base.</w:t>
            </w:r>
          </w:p>
        </w:tc>
        <w:tc>
          <w:tcPr>
            <w:tcW w:w="1212" w:type="dxa"/>
          </w:tcPr>
          <w:p w14:paraId="78B30704" w14:textId="77777777" w:rsidR="00761962" w:rsidRDefault="00761962" w:rsidP="00761962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07212C87" w14:textId="2C8D9D66" w:rsidR="00761962" w:rsidRDefault="00761962" w:rsidP="00761962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sym w:font="Wingdings" w:char="F0FC"/>
            </w:r>
          </w:p>
        </w:tc>
      </w:tr>
    </w:tbl>
    <w:p w14:paraId="02303A52" w14:textId="77777777" w:rsidR="00634ABC" w:rsidRDefault="00634ABC" w:rsidP="00A61000">
      <w:pPr>
        <w:pStyle w:val="NoSpacing"/>
      </w:pPr>
    </w:p>
    <w:sectPr w:rsidR="00634ABC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D2BD" w14:textId="77777777" w:rsidR="00C77BD1" w:rsidRDefault="00C77BD1" w:rsidP="00700852">
      <w:pPr>
        <w:spacing w:line="240" w:lineRule="auto"/>
      </w:pPr>
      <w:r>
        <w:separator/>
      </w:r>
    </w:p>
  </w:endnote>
  <w:endnote w:type="continuationSeparator" w:id="0">
    <w:p w14:paraId="30E18507" w14:textId="77777777" w:rsidR="00C77BD1" w:rsidRDefault="00C77BD1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38AB5C08" w14:textId="77777777" w:rsidTr="00E906E1">
      <w:tc>
        <w:tcPr>
          <w:tcW w:w="4927" w:type="dxa"/>
        </w:tcPr>
        <w:p w14:paraId="209CB7A4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R1-0</w:t>
          </w:r>
        </w:p>
        <w:p w14:paraId="373DDBFB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5B2CF802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67335E09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20F673CD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AD9" w14:textId="77777777" w:rsidR="00C77BD1" w:rsidRDefault="00C77BD1" w:rsidP="00700852">
      <w:pPr>
        <w:spacing w:line="240" w:lineRule="auto"/>
      </w:pPr>
      <w:r>
        <w:separator/>
      </w:r>
    </w:p>
  </w:footnote>
  <w:footnote w:type="continuationSeparator" w:id="0">
    <w:p w14:paraId="233F1E91" w14:textId="77777777" w:rsidR="00C77BD1" w:rsidRDefault="00C77BD1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5F3ECF76" w14:textId="77777777" w:rsidTr="00A61000">
      <w:tc>
        <w:tcPr>
          <w:tcW w:w="1985" w:type="dxa"/>
          <w:vAlign w:val="bottom"/>
        </w:tcPr>
        <w:p w14:paraId="18B9F15B" w14:textId="77777777" w:rsidR="004E3DC1" w:rsidRDefault="004E3DC1" w:rsidP="004E3DC1">
          <w:r>
            <w:rPr>
              <w:noProof/>
            </w:rPr>
            <w:drawing>
              <wp:inline distT="0" distB="0" distL="0" distR="0" wp14:anchorId="291321F3" wp14:editId="5E0A3547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817500E5BE30418FB76ED23EF3167B8C"/>
          </w:placeholder>
        </w:sdtPr>
        <w:sdtEndPr/>
        <w:sdtContent>
          <w:tc>
            <w:tcPr>
              <w:tcW w:w="7654" w:type="dxa"/>
              <w:vAlign w:val="center"/>
            </w:tcPr>
            <w:p w14:paraId="306CF6A4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07A9D290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D1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55E1F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61962"/>
    <w:rsid w:val="0077515F"/>
    <w:rsid w:val="007853F7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635F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77BD1"/>
    <w:rsid w:val="00C91BFA"/>
    <w:rsid w:val="00C9625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55DB1"/>
    <w:rsid w:val="00E62F42"/>
    <w:rsid w:val="00E975D2"/>
    <w:rsid w:val="00EA1889"/>
    <w:rsid w:val="00EC6570"/>
    <w:rsid w:val="00EE54D5"/>
    <w:rsid w:val="00EE6C29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78B4"/>
  <w15:docId w15:val="{DE25520E-7445-4DA6-A3C1-CEF3D9D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500E5BE30418FB76ED23EF316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1BC6-89BD-49AC-A0B7-47FEDA77D8C4}"/>
      </w:docPartPr>
      <w:docPartBody>
        <w:p w:rsidR="00650423" w:rsidRDefault="00650423">
          <w:pPr>
            <w:pStyle w:val="817500E5BE30418FB76ED23EF3167B8C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5350316984022A0184508C8E3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D5E2-13D2-4708-921C-B4258BAB6DC1}"/>
      </w:docPartPr>
      <w:docPartBody>
        <w:p w:rsidR="00650423" w:rsidRDefault="00650423">
          <w:pPr>
            <w:pStyle w:val="F245350316984022A0184508C8E3A326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23"/>
    <w:rsid w:val="006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7500E5BE30418FB76ED23EF3167B8C">
    <w:name w:val="817500E5BE30418FB76ED23EF3167B8C"/>
  </w:style>
  <w:style w:type="paragraph" w:customStyle="1" w:styleId="F245350316984022A0184508C8E3A326">
    <w:name w:val="F245350316984022A0184508C8E3A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Sharon Draper</dc:creator>
  <dc:description>Document last saved:_x000d_
User: hls (EINICH)_x000d_
When: Wed 15 February 2023 10:19</dc:description>
  <cp:lastModifiedBy>Sharon Draper</cp:lastModifiedBy>
  <cp:revision>5</cp:revision>
  <cp:lastPrinted>2016-09-12T14:00:00Z</cp:lastPrinted>
  <dcterms:created xsi:type="dcterms:W3CDTF">2024-04-25T13:33:00Z</dcterms:created>
  <dcterms:modified xsi:type="dcterms:W3CDTF">2024-04-25T13:35:00Z</dcterms:modified>
</cp:coreProperties>
</file>